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45" w:rsidRPr="00D97389" w:rsidRDefault="00006F45" w:rsidP="00006F4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D97389">
        <w:rPr>
          <w:rFonts w:ascii="Arial" w:hAnsi="Arial" w:cs="Arial"/>
          <w:b/>
          <w:sz w:val="24"/>
          <w:u w:val="single"/>
        </w:rPr>
        <w:t>BANDO  ACCOGLIENZA - ANNO 202</w:t>
      </w:r>
      <w:r w:rsidR="007B3A99">
        <w:rPr>
          <w:rFonts w:ascii="Arial" w:hAnsi="Arial" w:cs="Arial"/>
          <w:b/>
          <w:sz w:val="24"/>
          <w:u w:val="single"/>
        </w:rPr>
        <w:t>3</w:t>
      </w:r>
    </w:p>
    <w:p w:rsidR="00CB79E6" w:rsidRDefault="00CB79E6" w:rsidP="005C0236">
      <w:pPr>
        <w:spacing w:after="0" w:line="240" w:lineRule="auto"/>
        <w:jc w:val="center"/>
        <w:rPr>
          <w:rFonts w:ascii="Arial" w:hAnsi="Arial" w:cs="Arial"/>
          <w:sz w:val="12"/>
        </w:rPr>
      </w:pPr>
    </w:p>
    <w:p w:rsidR="007B3A99" w:rsidRDefault="00001F1A" w:rsidP="005B6E8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B3A99">
        <w:rPr>
          <w:rFonts w:ascii="Arial" w:hAnsi="Arial" w:cs="Arial"/>
          <w:b/>
          <w:sz w:val="28"/>
        </w:rPr>
        <w:t xml:space="preserve">ALLEGATO  </w:t>
      </w:r>
      <w:r w:rsidR="007B3A99">
        <w:rPr>
          <w:rFonts w:ascii="Arial" w:hAnsi="Arial" w:cs="Arial"/>
          <w:b/>
          <w:sz w:val="28"/>
        </w:rPr>
        <w:t xml:space="preserve">alla  </w:t>
      </w:r>
      <w:r w:rsidR="007B3A99" w:rsidRPr="007B3A99">
        <w:rPr>
          <w:rFonts w:ascii="Arial" w:hAnsi="Arial" w:cs="Arial"/>
          <w:b/>
          <w:sz w:val="28"/>
        </w:rPr>
        <w:t>DOMANDA</w:t>
      </w:r>
      <w:r w:rsidR="00402359" w:rsidRPr="007B3A99">
        <w:rPr>
          <w:rFonts w:ascii="Arial" w:hAnsi="Arial" w:cs="Arial"/>
          <w:b/>
          <w:sz w:val="28"/>
        </w:rPr>
        <w:t xml:space="preserve"> </w:t>
      </w:r>
      <w:r w:rsidRPr="007B3A99">
        <w:rPr>
          <w:rFonts w:ascii="Arial" w:hAnsi="Arial" w:cs="Arial"/>
          <w:b/>
          <w:sz w:val="28"/>
        </w:rPr>
        <w:t xml:space="preserve"> </w:t>
      </w:r>
      <w:r w:rsidR="00D97389">
        <w:rPr>
          <w:rFonts w:ascii="Arial" w:hAnsi="Arial" w:cs="Arial"/>
          <w:b/>
          <w:sz w:val="28"/>
        </w:rPr>
        <w:t xml:space="preserve"> </w:t>
      </w:r>
    </w:p>
    <w:p w:rsidR="007B3A99" w:rsidRPr="007B3A99" w:rsidRDefault="007B3A99" w:rsidP="005B6E8D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5B6E8D" w:rsidRPr="007B3A99" w:rsidRDefault="007B3A99" w:rsidP="005B6E8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Relazione Esplicativa</w:t>
      </w:r>
      <w:r w:rsidR="00D055AC">
        <w:rPr>
          <w:rFonts w:ascii="Arial" w:hAnsi="Arial" w:cs="Arial"/>
          <w:b/>
          <w:sz w:val="28"/>
        </w:rPr>
        <w:t xml:space="preserve"> </w:t>
      </w:r>
    </w:p>
    <w:p w:rsidR="00D37365" w:rsidRDefault="00D37365" w:rsidP="00624356">
      <w:pPr>
        <w:jc w:val="center"/>
        <w:rPr>
          <w:rFonts w:ascii="Tahoma" w:hAnsi="Tahoma" w:cs="Tahoma"/>
          <w:sz w:val="24"/>
          <w:szCs w:val="27"/>
        </w:rPr>
      </w:pPr>
    </w:p>
    <w:p w:rsidR="00D37365" w:rsidRDefault="00D37365" w:rsidP="00624356">
      <w:pPr>
        <w:jc w:val="center"/>
        <w:rPr>
          <w:rFonts w:ascii="Tahoma" w:hAnsi="Tahoma" w:cs="Tahoma"/>
          <w:sz w:val="24"/>
          <w:szCs w:val="27"/>
        </w:rPr>
      </w:pPr>
      <w:r>
        <w:rPr>
          <w:rFonts w:ascii="Tahoma" w:hAnsi="Tahoma" w:cs="Tahoma"/>
          <w:sz w:val="24"/>
          <w:szCs w:val="27"/>
        </w:rPr>
        <w:t>E altri dati</w:t>
      </w:r>
    </w:p>
    <w:p w:rsidR="005B6E8D" w:rsidRPr="0037500C" w:rsidRDefault="00D055AC" w:rsidP="00624356">
      <w:pPr>
        <w:jc w:val="center"/>
        <w:rPr>
          <w:rFonts w:ascii="Tahoma" w:hAnsi="Tahoma" w:cs="Tahoma"/>
          <w:sz w:val="24"/>
          <w:szCs w:val="27"/>
        </w:rPr>
      </w:pPr>
      <w:r w:rsidRPr="00D37365">
        <w:rPr>
          <w:rFonts w:ascii="Tahoma" w:hAnsi="Tahoma" w:cs="Tahoma"/>
          <w:sz w:val="24"/>
          <w:szCs w:val="27"/>
        </w:rPr>
        <w:t>Allegata alla Domanda</w:t>
      </w:r>
    </w:p>
    <w:p w:rsidR="0037500C" w:rsidRDefault="0037500C" w:rsidP="00624356">
      <w:pPr>
        <w:jc w:val="center"/>
        <w:rPr>
          <w:rFonts w:ascii="Tahoma" w:hAnsi="Tahoma" w:cs="Tahoma"/>
          <w:sz w:val="27"/>
          <w:szCs w:val="27"/>
        </w:rPr>
      </w:pPr>
    </w:p>
    <w:p w:rsidR="00D055AC" w:rsidRDefault="00D055AC" w:rsidP="00D055AC">
      <w:pPr>
        <w:spacing w:after="0" w:line="240" w:lineRule="auto"/>
        <w:jc w:val="both"/>
        <w:rPr>
          <w:rFonts w:ascii="Helvetica" w:hAnsi="Helvetica" w:cs="Helvetica"/>
          <w:sz w:val="20"/>
        </w:rPr>
      </w:pPr>
      <w:r w:rsidRPr="009E254C">
        <w:rPr>
          <w:rFonts w:ascii="Helvetica" w:hAnsi="Helvetica" w:cs="Helvetica"/>
          <w:b/>
          <w:sz w:val="20"/>
        </w:rPr>
        <w:t xml:space="preserve">Allega la </w:t>
      </w:r>
      <w:r>
        <w:rPr>
          <w:rFonts w:ascii="Helvetica" w:hAnsi="Helvetica" w:cs="Helvetica"/>
          <w:b/>
          <w:sz w:val="20"/>
        </w:rPr>
        <w:t xml:space="preserve">presente </w:t>
      </w:r>
      <w:r w:rsidRPr="009E254C">
        <w:rPr>
          <w:rFonts w:ascii="Helvetica" w:hAnsi="Helvetica" w:cs="Helvetica"/>
          <w:b/>
          <w:sz w:val="20"/>
        </w:rPr>
        <w:t>Relazione</w:t>
      </w:r>
      <w:r>
        <w:rPr>
          <w:rFonts w:ascii="Helvetica" w:hAnsi="Helvetica" w:cs="Helvetica"/>
          <w:b/>
          <w:sz w:val="20"/>
        </w:rPr>
        <w:t xml:space="preserve"> Esplicativa alla Domanda per: </w:t>
      </w:r>
      <w:r w:rsidRPr="00D055AC">
        <w:rPr>
          <w:rFonts w:ascii="Helvetica" w:hAnsi="Helvetica" w:cs="Helvetica"/>
          <w:i/>
          <w:sz w:val="20"/>
        </w:rPr>
        <w:t>(Evento / Progetto / Iniziativa / Manifestazione)</w:t>
      </w:r>
      <w:r>
        <w:rPr>
          <w:rFonts w:ascii="Helvetica" w:hAnsi="Helvetica" w:cs="Helvetica"/>
          <w:b/>
          <w:sz w:val="20"/>
        </w:rPr>
        <w:t xml:space="preserve"> </w:t>
      </w:r>
      <w:r w:rsidRPr="009E254C">
        <w:rPr>
          <w:rFonts w:ascii="Helvetica" w:hAnsi="Helvetica" w:cs="Helvetica"/>
          <w:b/>
          <w:sz w:val="20"/>
        </w:rPr>
        <w:t xml:space="preserve"> </w:t>
      </w:r>
      <w:r>
        <w:rPr>
          <w:rFonts w:ascii="Helvetica" w:hAnsi="Helvetica" w:cs="Helvetica"/>
          <w:b/>
          <w:sz w:val="20"/>
        </w:rPr>
        <w:t xml:space="preserve">ricadente nella: </w:t>
      </w:r>
      <w:r>
        <w:rPr>
          <w:rFonts w:ascii="Helvetica" w:hAnsi="Helvetica" w:cs="Helvetica"/>
          <w:sz w:val="20"/>
        </w:rPr>
        <w:t xml:space="preserve"> (selezionare una Azione)    </w:t>
      </w:r>
    </w:p>
    <w:p w:rsidR="00D055AC" w:rsidRDefault="00D055AC" w:rsidP="00D055AC">
      <w:pPr>
        <w:spacing w:after="0" w:line="240" w:lineRule="auto"/>
        <w:jc w:val="both"/>
        <w:rPr>
          <w:rFonts w:ascii="Helvetica" w:hAnsi="Helvetica" w:cs="Helvetica"/>
          <w:sz w:val="20"/>
        </w:rPr>
      </w:pPr>
    </w:p>
    <w:p w:rsidR="00D055AC" w:rsidRPr="00171829" w:rsidRDefault="00476D9B" w:rsidP="00D055AC">
      <w:pPr>
        <w:spacing w:after="0" w:line="240" w:lineRule="auto"/>
        <w:jc w:val="center"/>
        <w:rPr>
          <w:rFonts w:ascii="Helvetica" w:hAnsi="Helvetica" w:cs="Helvetica"/>
          <w:b/>
          <w:sz w:val="24"/>
        </w:rPr>
      </w:pPr>
      <w:sdt>
        <w:sdtPr>
          <w:rPr>
            <w:rFonts w:ascii="Helvetica" w:hAnsi="Helvetica" w:cs="Helvetica"/>
            <w:b/>
            <w:color w:val="0070C0"/>
            <w:sz w:val="40"/>
            <w:szCs w:val="40"/>
          </w:rPr>
          <w:id w:val="-21165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5AC">
            <w:rPr>
              <w:rFonts w:ascii="MS Gothic" w:eastAsia="MS Gothic" w:hAnsi="MS Gothic" w:cs="Helvetica" w:hint="eastAsia"/>
              <w:b/>
              <w:color w:val="0070C0"/>
              <w:sz w:val="40"/>
              <w:szCs w:val="40"/>
            </w:rPr>
            <w:t>☐</w:t>
          </w:r>
        </w:sdtContent>
      </w:sdt>
      <w:r w:rsidR="00D055AC" w:rsidRPr="00171829">
        <w:rPr>
          <w:rFonts w:ascii="Helvetica" w:hAnsi="Helvetica" w:cs="Helvetica"/>
          <w:b/>
          <w:color w:val="0070C0"/>
          <w:sz w:val="24"/>
        </w:rPr>
        <w:t xml:space="preserve">Azione  </w:t>
      </w:r>
      <w:r w:rsidR="00D055AC">
        <w:rPr>
          <w:rFonts w:ascii="Helvetica" w:hAnsi="Helvetica" w:cs="Helvetica"/>
          <w:b/>
          <w:color w:val="0070C0"/>
          <w:sz w:val="24"/>
        </w:rPr>
        <w:t>1.1</w:t>
      </w:r>
      <w:r w:rsidR="00D055AC" w:rsidRPr="00171829">
        <w:rPr>
          <w:rFonts w:ascii="Helvetica" w:hAnsi="Helvetica" w:cs="Helvetica"/>
          <w:b/>
          <w:sz w:val="24"/>
        </w:rPr>
        <w:tab/>
        <w:t xml:space="preserve">     </w:t>
      </w:r>
      <w:r w:rsidR="00D055AC" w:rsidRPr="00171829">
        <w:rPr>
          <w:rFonts w:ascii="Helvetica" w:hAnsi="Helvetica" w:cs="Helvetica"/>
          <w:b/>
          <w:sz w:val="24"/>
        </w:rPr>
        <w:tab/>
      </w:r>
      <w:r w:rsidR="00D055AC" w:rsidRPr="00171829">
        <w:rPr>
          <w:rFonts w:ascii="Helvetica" w:hAnsi="Helvetica" w:cs="Helvetica"/>
          <w:b/>
          <w:sz w:val="24"/>
        </w:rPr>
        <w:tab/>
      </w:r>
      <w:sdt>
        <w:sdtPr>
          <w:rPr>
            <w:rFonts w:ascii="Helvetica" w:hAnsi="Helvetica" w:cs="Helvetica"/>
            <w:b/>
            <w:color w:val="0070C0"/>
            <w:sz w:val="40"/>
            <w:szCs w:val="40"/>
          </w:rPr>
          <w:id w:val="189699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3A3">
            <w:rPr>
              <w:rFonts w:ascii="MS Gothic" w:eastAsia="MS Gothic" w:hAnsi="MS Gothic" w:cs="Helvetica" w:hint="eastAsia"/>
              <w:b/>
              <w:color w:val="0070C0"/>
              <w:sz w:val="40"/>
              <w:szCs w:val="40"/>
            </w:rPr>
            <w:t>☐</w:t>
          </w:r>
        </w:sdtContent>
      </w:sdt>
      <w:r w:rsidR="00D055AC" w:rsidRPr="00171829">
        <w:rPr>
          <w:rFonts w:ascii="Helvetica" w:hAnsi="Helvetica" w:cs="Helvetica"/>
          <w:b/>
          <w:sz w:val="24"/>
        </w:rPr>
        <w:t xml:space="preserve"> </w:t>
      </w:r>
      <w:r w:rsidR="00D055AC" w:rsidRPr="00171829">
        <w:rPr>
          <w:rFonts w:ascii="Helvetica" w:hAnsi="Helvetica" w:cs="Helvetica"/>
          <w:b/>
          <w:color w:val="00B050"/>
          <w:sz w:val="24"/>
        </w:rPr>
        <w:t xml:space="preserve">Azione </w:t>
      </w:r>
      <w:r w:rsidR="00D055AC">
        <w:rPr>
          <w:rFonts w:ascii="Helvetica" w:hAnsi="Helvetica" w:cs="Helvetica"/>
          <w:b/>
          <w:color w:val="00B050"/>
          <w:sz w:val="24"/>
        </w:rPr>
        <w:t>1.2</w:t>
      </w:r>
      <w:r w:rsidR="00D055AC" w:rsidRPr="00171829">
        <w:rPr>
          <w:rFonts w:ascii="Helvetica" w:hAnsi="Helvetica" w:cs="Helvetica"/>
          <w:b/>
          <w:color w:val="C00000"/>
          <w:sz w:val="24"/>
        </w:rPr>
        <w:tab/>
      </w:r>
      <w:r w:rsidR="00D055AC" w:rsidRPr="00171829">
        <w:rPr>
          <w:rFonts w:ascii="Helvetica" w:hAnsi="Helvetica" w:cs="Helvetica"/>
          <w:b/>
          <w:sz w:val="24"/>
        </w:rPr>
        <w:t xml:space="preserve">                </w:t>
      </w:r>
      <w:sdt>
        <w:sdtPr>
          <w:rPr>
            <w:rFonts w:ascii="Helvetica" w:hAnsi="Helvetica" w:cs="Helvetica"/>
            <w:b/>
            <w:color w:val="0070C0"/>
            <w:sz w:val="40"/>
            <w:szCs w:val="40"/>
          </w:rPr>
          <w:id w:val="-185888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3A3">
            <w:rPr>
              <w:rFonts w:ascii="MS Gothic" w:eastAsia="MS Gothic" w:hAnsi="MS Gothic" w:cs="Helvetica" w:hint="eastAsia"/>
              <w:b/>
              <w:color w:val="0070C0"/>
              <w:sz w:val="40"/>
              <w:szCs w:val="40"/>
            </w:rPr>
            <w:t>☐</w:t>
          </w:r>
        </w:sdtContent>
      </w:sdt>
      <w:r w:rsidR="00D055AC" w:rsidRPr="00171829">
        <w:rPr>
          <w:rFonts w:ascii="Helvetica" w:hAnsi="Helvetica" w:cs="Helvetica"/>
          <w:b/>
          <w:color w:val="C00000"/>
          <w:sz w:val="24"/>
        </w:rPr>
        <w:t xml:space="preserve"> Azione </w:t>
      </w:r>
      <w:r w:rsidR="00D055AC">
        <w:rPr>
          <w:rFonts w:ascii="Helvetica" w:hAnsi="Helvetica" w:cs="Helvetica"/>
          <w:b/>
          <w:color w:val="C00000"/>
          <w:sz w:val="24"/>
        </w:rPr>
        <w:t>1.3</w:t>
      </w:r>
    </w:p>
    <w:p w:rsidR="00D055AC" w:rsidRDefault="00D055AC" w:rsidP="00D055AC">
      <w:pPr>
        <w:spacing w:after="0" w:line="240" w:lineRule="auto"/>
        <w:jc w:val="both"/>
        <w:rPr>
          <w:rFonts w:ascii="Helvetica" w:hAnsi="Helvetica" w:cs="Helvetica"/>
          <w:sz w:val="20"/>
        </w:rPr>
      </w:pPr>
    </w:p>
    <w:p w:rsidR="00D055AC" w:rsidRDefault="00D055AC" w:rsidP="00624356">
      <w:pPr>
        <w:jc w:val="center"/>
        <w:rPr>
          <w:rFonts w:ascii="Tahoma" w:hAnsi="Tahoma" w:cs="Tahoma"/>
          <w:sz w:val="27"/>
          <w:szCs w:val="27"/>
        </w:rPr>
      </w:pPr>
    </w:p>
    <w:p w:rsidR="005B6E8D" w:rsidRPr="005B6E8D" w:rsidRDefault="009E254C" w:rsidP="005B6E8D">
      <w:pPr>
        <w:rPr>
          <w:rFonts w:ascii="Tahoma" w:hAnsi="Tahoma" w:cs="Tahoma"/>
          <w:sz w:val="20"/>
          <w:szCs w:val="27"/>
        </w:rPr>
      </w:pPr>
      <w:r w:rsidRPr="009E254C">
        <w:rPr>
          <w:rFonts w:ascii="Tahoma" w:hAnsi="Tahoma" w:cs="Tahoma"/>
          <w:b/>
          <w:sz w:val="20"/>
          <w:szCs w:val="27"/>
        </w:rPr>
        <w:t>Il Sottoscritto Legale Rappresentante:</w:t>
      </w:r>
      <w:r>
        <w:rPr>
          <w:rFonts w:ascii="Tahoma" w:hAnsi="Tahoma" w:cs="Tahoma"/>
          <w:sz w:val="20"/>
          <w:szCs w:val="27"/>
        </w:rPr>
        <w:t xml:space="preserve"> </w:t>
      </w:r>
      <w:r w:rsidR="005B6E8D" w:rsidRPr="009E254C">
        <w:rPr>
          <w:rFonts w:ascii="Tahoma" w:hAnsi="Tahoma" w:cs="Tahoma"/>
          <w:sz w:val="14"/>
          <w:szCs w:val="27"/>
        </w:rPr>
        <w:t>(Nome e Cognome)</w:t>
      </w:r>
      <w:r w:rsidR="005B6E8D">
        <w:rPr>
          <w:rFonts w:ascii="Tahoma" w:hAnsi="Tahoma" w:cs="Tahoma"/>
          <w:sz w:val="20"/>
          <w:szCs w:val="27"/>
        </w:rPr>
        <w:t xml:space="preserve">: </w:t>
      </w:r>
      <w:sdt>
        <w:sdtPr>
          <w:rPr>
            <w:rFonts w:ascii="Tahoma" w:hAnsi="Tahoma" w:cs="Tahoma"/>
            <w:sz w:val="20"/>
            <w:szCs w:val="27"/>
          </w:rPr>
          <w:id w:val="-697008375"/>
          <w:placeholder>
            <w:docPart w:val="DefaultPlaceholder_1081868574"/>
          </w:placeholder>
          <w:showingPlcHdr/>
        </w:sdtPr>
        <w:sdtEndPr/>
        <w:sdtContent>
          <w:r w:rsidR="00FC13A3" w:rsidRPr="000635A3">
            <w:rPr>
              <w:rStyle w:val="Testosegnaposto"/>
            </w:rPr>
            <w:t>Fare clic qui per immettere testo.</w:t>
          </w:r>
        </w:sdtContent>
      </w:sdt>
    </w:p>
    <w:p w:rsidR="00D055AC" w:rsidRDefault="00D055AC" w:rsidP="005B6E8D">
      <w:pPr>
        <w:rPr>
          <w:rFonts w:ascii="Tahoma" w:hAnsi="Tahoma" w:cs="Tahoma"/>
          <w:b/>
          <w:sz w:val="20"/>
          <w:szCs w:val="27"/>
        </w:rPr>
      </w:pPr>
    </w:p>
    <w:p w:rsidR="00D055AC" w:rsidRDefault="00D055AC" w:rsidP="005B6E8D">
      <w:pPr>
        <w:rPr>
          <w:rFonts w:ascii="Tahoma" w:hAnsi="Tahoma" w:cs="Tahoma"/>
          <w:b/>
          <w:sz w:val="20"/>
          <w:szCs w:val="27"/>
        </w:rPr>
      </w:pPr>
    </w:p>
    <w:p w:rsidR="005B6E8D" w:rsidRPr="005B6E8D" w:rsidRDefault="005B6E8D" w:rsidP="005B6E8D">
      <w:pPr>
        <w:rPr>
          <w:rFonts w:ascii="Tahoma" w:hAnsi="Tahoma" w:cs="Tahoma"/>
          <w:sz w:val="20"/>
          <w:szCs w:val="27"/>
        </w:rPr>
      </w:pPr>
      <w:r w:rsidRPr="009E254C">
        <w:rPr>
          <w:rFonts w:ascii="Tahoma" w:hAnsi="Tahoma" w:cs="Tahoma"/>
          <w:b/>
          <w:sz w:val="20"/>
          <w:szCs w:val="27"/>
        </w:rPr>
        <w:t>Del Soggetto Denominato:</w:t>
      </w:r>
      <w:r w:rsidRPr="005B6E8D">
        <w:rPr>
          <w:rFonts w:ascii="Tahoma" w:hAnsi="Tahoma" w:cs="Tahoma"/>
          <w:sz w:val="20"/>
          <w:szCs w:val="27"/>
        </w:rPr>
        <w:t xml:space="preserve"> </w:t>
      </w:r>
      <w:sdt>
        <w:sdtPr>
          <w:rPr>
            <w:rFonts w:ascii="Tahoma" w:hAnsi="Tahoma" w:cs="Tahoma"/>
            <w:sz w:val="20"/>
            <w:szCs w:val="27"/>
          </w:rPr>
          <w:id w:val="-1332448191"/>
          <w:placeholder>
            <w:docPart w:val="DefaultPlaceholder_1081868574"/>
          </w:placeholder>
          <w:showingPlcHdr/>
        </w:sdtPr>
        <w:sdtEndPr/>
        <w:sdtContent>
          <w:r w:rsidR="00FC13A3" w:rsidRPr="000635A3">
            <w:rPr>
              <w:rStyle w:val="Testosegnaposto"/>
            </w:rPr>
            <w:t>Fare clic qui per immettere testo.</w:t>
          </w:r>
        </w:sdtContent>
      </w:sdt>
    </w:p>
    <w:p w:rsidR="00906ADB" w:rsidRDefault="00906ADB" w:rsidP="00402359">
      <w:pPr>
        <w:spacing w:after="0" w:line="240" w:lineRule="auto"/>
        <w:jc w:val="both"/>
        <w:rPr>
          <w:rFonts w:ascii="Helvetica" w:hAnsi="Helvetica" w:cs="Helvetica"/>
          <w:sz w:val="20"/>
        </w:rPr>
      </w:pPr>
    </w:p>
    <w:p w:rsidR="00D055AC" w:rsidRDefault="00D055AC" w:rsidP="00402359">
      <w:pPr>
        <w:spacing w:after="0" w:line="240" w:lineRule="auto"/>
        <w:jc w:val="both"/>
        <w:rPr>
          <w:rFonts w:ascii="Helvetica" w:hAnsi="Helvetica" w:cs="Helvetica"/>
          <w:b/>
          <w:sz w:val="20"/>
        </w:rPr>
      </w:pPr>
    </w:p>
    <w:p w:rsidR="00402359" w:rsidRDefault="00402359" w:rsidP="002A6D7C">
      <w:pPr>
        <w:spacing w:after="0" w:line="240" w:lineRule="auto"/>
        <w:rPr>
          <w:rFonts w:ascii="Arial" w:hAnsi="Arial" w:cs="Arial"/>
        </w:rPr>
      </w:pPr>
    </w:p>
    <w:p w:rsidR="005B6E8D" w:rsidRDefault="005B6E8D" w:rsidP="002A6D7C">
      <w:pPr>
        <w:spacing w:after="0" w:line="240" w:lineRule="auto"/>
        <w:rPr>
          <w:rFonts w:ascii="Arial" w:hAnsi="Arial" w:cs="Arial"/>
        </w:rPr>
      </w:pPr>
      <w:r w:rsidRPr="009E254C">
        <w:rPr>
          <w:rFonts w:ascii="Tahoma" w:hAnsi="Tahoma" w:cs="Tahoma"/>
          <w:b/>
          <w:sz w:val="20"/>
          <w:szCs w:val="27"/>
        </w:rPr>
        <w:t>Del Progetto/Evento Denominato:</w:t>
      </w:r>
      <w:r>
        <w:rPr>
          <w:rFonts w:ascii="Tahoma" w:hAnsi="Tahoma" w:cs="Tahoma"/>
          <w:sz w:val="20"/>
          <w:szCs w:val="27"/>
        </w:rPr>
        <w:t xml:space="preserve"> </w:t>
      </w:r>
      <w:sdt>
        <w:sdtPr>
          <w:rPr>
            <w:rFonts w:ascii="Tahoma" w:hAnsi="Tahoma" w:cs="Tahoma"/>
            <w:sz w:val="20"/>
            <w:szCs w:val="27"/>
          </w:rPr>
          <w:id w:val="-1759360039"/>
          <w:placeholder>
            <w:docPart w:val="DefaultPlaceholder_1081868574"/>
          </w:placeholder>
          <w:showingPlcHdr/>
        </w:sdtPr>
        <w:sdtEndPr/>
        <w:sdtContent>
          <w:r w:rsidR="00FD6E1D" w:rsidRPr="000635A3">
            <w:rPr>
              <w:rStyle w:val="Testosegnaposto"/>
            </w:rPr>
            <w:t>Fare clic qui per immettere testo.</w:t>
          </w:r>
        </w:sdtContent>
      </w:sdt>
    </w:p>
    <w:p w:rsidR="00171D89" w:rsidRDefault="00171D89" w:rsidP="00171D89">
      <w:pPr>
        <w:spacing w:after="0" w:line="240" w:lineRule="auto"/>
        <w:rPr>
          <w:rFonts w:ascii="Arial" w:hAnsi="Arial" w:cs="Arial"/>
        </w:rPr>
      </w:pPr>
    </w:p>
    <w:p w:rsidR="00FC13A3" w:rsidRDefault="00FC13A3" w:rsidP="00171D89">
      <w:pPr>
        <w:spacing w:after="0" w:line="240" w:lineRule="auto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16"/>
          <w:szCs w:val="16"/>
        </w:rPr>
        <w:id w:val="-14453792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366E" w:rsidRPr="00827163" w:rsidRDefault="00FC13A3">
          <w:pPr>
            <w:pStyle w:val="Titolosommario"/>
            <w:rPr>
              <w:sz w:val="16"/>
              <w:szCs w:val="16"/>
            </w:rPr>
          </w:pPr>
          <w:r w:rsidRPr="00827163">
            <w:rPr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D161CF" wp14:editId="36A23AD6">
                    <wp:simplePos x="0" y="0"/>
                    <wp:positionH relativeFrom="column">
                      <wp:posOffset>-69967</wp:posOffset>
                    </wp:positionH>
                    <wp:positionV relativeFrom="paragraph">
                      <wp:posOffset>124162</wp:posOffset>
                    </wp:positionV>
                    <wp:extent cx="6373504" cy="1395385"/>
                    <wp:effectExtent l="0" t="0" r="27305" b="14605"/>
                    <wp:wrapNone/>
                    <wp:docPr id="2" name="Rettango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73504" cy="13953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A1B387" id="Rettangolo 2" o:spid="_x0000_s1026" style="position:absolute;margin-left:-5.5pt;margin-top:9.8pt;width:501.85pt;height:10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" filled="f" strokecolor="#1f3763 [1604]" strokeweight="1pt"/>
                </w:pict>
              </mc:Fallback>
            </mc:AlternateContent>
          </w:r>
          <w:r w:rsidR="002B366E" w:rsidRPr="00827163">
            <w:rPr>
              <w:sz w:val="16"/>
              <w:szCs w:val="16"/>
            </w:rPr>
            <w:t>ELENCO</w:t>
          </w:r>
          <w:r w:rsidRPr="00827163">
            <w:rPr>
              <w:sz w:val="16"/>
              <w:szCs w:val="16"/>
            </w:rPr>
            <w:t xml:space="preserve"> CAMPI</w:t>
          </w:r>
          <w:r w:rsidR="000E627A" w:rsidRPr="00827163">
            <w:rPr>
              <w:sz w:val="16"/>
              <w:szCs w:val="16"/>
            </w:rPr>
            <w:t xml:space="preserve"> del presente modulo</w:t>
          </w:r>
          <w:r w:rsidR="002B366E" w:rsidRPr="00827163">
            <w:rPr>
              <w:sz w:val="16"/>
              <w:szCs w:val="16"/>
            </w:rPr>
            <w:t>:</w:t>
          </w:r>
        </w:p>
        <w:p w:rsidR="00827163" w:rsidRPr="00827163" w:rsidRDefault="002B366E">
          <w:pPr>
            <w:pStyle w:val="Sommario1"/>
            <w:tabs>
              <w:tab w:val="right" w:leader="dot" w:pos="9628"/>
            </w:tabs>
            <w:rPr>
              <w:noProof/>
              <w:sz w:val="16"/>
            </w:rPr>
          </w:pPr>
          <w:r w:rsidRPr="00827163">
            <w:rPr>
              <w:sz w:val="16"/>
              <w:szCs w:val="16"/>
            </w:rPr>
            <w:fldChar w:fldCharType="begin"/>
          </w:r>
          <w:r w:rsidRPr="00827163">
            <w:rPr>
              <w:sz w:val="16"/>
              <w:szCs w:val="16"/>
            </w:rPr>
            <w:instrText xml:space="preserve"> TOC \o "1-3" \h \z \u </w:instrText>
          </w:r>
          <w:r w:rsidRPr="00827163">
            <w:rPr>
              <w:sz w:val="16"/>
              <w:szCs w:val="16"/>
            </w:rPr>
            <w:fldChar w:fldCharType="separate"/>
          </w:r>
          <w:hyperlink w:anchor="_Toc130884610" w:history="1">
            <w:r w:rsidR="00827163" w:rsidRPr="00827163">
              <w:rPr>
                <w:rStyle w:val="Collegamentoipertestuale"/>
                <w:rFonts w:ascii="Arial" w:hAnsi="Arial" w:cs="Arial"/>
                <w:b/>
                <w:noProof/>
                <w:sz w:val="16"/>
              </w:rPr>
              <w:t>1 - RIEPILOGO (se presenti), Partner Aggregati. (Art. 4.1 e Art. 4.4)</w:t>
            </w:r>
            <w:r w:rsidR="00827163" w:rsidRPr="00827163">
              <w:rPr>
                <w:noProof/>
                <w:webHidden/>
                <w:sz w:val="16"/>
              </w:rPr>
              <w:tab/>
            </w:r>
            <w:r w:rsidR="00827163" w:rsidRPr="00827163">
              <w:rPr>
                <w:noProof/>
                <w:webHidden/>
                <w:sz w:val="16"/>
              </w:rPr>
              <w:fldChar w:fldCharType="begin"/>
            </w:r>
            <w:r w:rsidR="00827163" w:rsidRPr="00827163">
              <w:rPr>
                <w:noProof/>
                <w:webHidden/>
                <w:sz w:val="16"/>
              </w:rPr>
              <w:instrText xml:space="preserve"> PAGEREF _Toc130884610 \h </w:instrText>
            </w:r>
            <w:r w:rsidR="00827163" w:rsidRPr="00827163">
              <w:rPr>
                <w:noProof/>
                <w:webHidden/>
                <w:sz w:val="16"/>
              </w:rPr>
            </w:r>
            <w:r w:rsidR="00827163" w:rsidRPr="00827163">
              <w:rPr>
                <w:noProof/>
                <w:webHidden/>
                <w:sz w:val="16"/>
              </w:rPr>
              <w:fldChar w:fldCharType="separate"/>
            </w:r>
            <w:r w:rsidR="00A22C11">
              <w:rPr>
                <w:noProof/>
                <w:webHidden/>
                <w:sz w:val="16"/>
              </w:rPr>
              <w:t>2</w:t>
            </w:r>
            <w:r w:rsidR="00827163" w:rsidRPr="00827163">
              <w:rPr>
                <w:noProof/>
                <w:webHidden/>
                <w:sz w:val="16"/>
              </w:rPr>
              <w:fldChar w:fldCharType="end"/>
            </w:r>
          </w:hyperlink>
        </w:p>
        <w:p w:rsidR="00827163" w:rsidRPr="00827163" w:rsidRDefault="00476D9B">
          <w:pPr>
            <w:pStyle w:val="Sommario1"/>
            <w:tabs>
              <w:tab w:val="right" w:leader="dot" w:pos="9628"/>
            </w:tabs>
            <w:rPr>
              <w:noProof/>
              <w:sz w:val="16"/>
            </w:rPr>
          </w:pPr>
          <w:hyperlink w:anchor="_Toc130884611" w:history="1">
            <w:r w:rsidR="00827163" w:rsidRPr="00827163">
              <w:rPr>
                <w:rStyle w:val="Collegamentoipertestuale"/>
                <w:rFonts w:ascii="Arial" w:hAnsi="Arial" w:cs="Arial"/>
                <w:b/>
                <w:noProof/>
                <w:sz w:val="16"/>
              </w:rPr>
              <w:t>2 - RIEPILOGO (se presenti), Soggetti Coinvolti. (Art. 4.1 e Art. 4.4)</w:t>
            </w:r>
            <w:r w:rsidR="00827163" w:rsidRPr="00827163">
              <w:rPr>
                <w:noProof/>
                <w:webHidden/>
                <w:sz w:val="16"/>
              </w:rPr>
              <w:tab/>
            </w:r>
            <w:r w:rsidR="00827163" w:rsidRPr="00827163">
              <w:rPr>
                <w:noProof/>
                <w:webHidden/>
                <w:sz w:val="16"/>
              </w:rPr>
              <w:fldChar w:fldCharType="begin"/>
            </w:r>
            <w:r w:rsidR="00827163" w:rsidRPr="00827163">
              <w:rPr>
                <w:noProof/>
                <w:webHidden/>
                <w:sz w:val="16"/>
              </w:rPr>
              <w:instrText xml:space="preserve"> PAGEREF _Toc130884611 \h </w:instrText>
            </w:r>
            <w:r w:rsidR="00827163" w:rsidRPr="00827163">
              <w:rPr>
                <w:noProof/>
                <w:webHidden/>
                <w:sz w:val="16"/>
              </w:rPr>
            </w:r>
            <w:r w:rsidR="00827163" w:rsidRPr="00827163">
              <w:rPr>
                <w:noProof/>
                <w:webHidden/>
                <w:sz w:val="16"/>
              </w:rPr>
              <w:fldChar w:fldCharType="separate"/>
            </w:r>
            <w:r w:rsidR="00A22C11">
              <w:rPr>
                <w:noProof/>
                <w:webHidden/>
                <w:sz w:val="16"/>
              </w:rPr>
              <w:t>3</w:t>
            </w:r>
            <w:r w:rsidR="00827163" w:rsidRPr="00827163">
              <w:rPr>
                <w:noProof/>
                <w:webHidden/>
                <w:sz w:val="16"/>
              </w:rPr>
              <w:fldChar w:fldCharType="end"/>
            </w:r>
          </w:hyperlink>
        </w:p>
        <w:p w:rsidR="00827163" w:rsidRPr="00827163" w:rsidRDefault="00476D9B">
          <w:pPr>
            <w:pStyle w:val="Sommario1"/>
            <w:tabs>
              <w:tab w:val="left" w:pos="440"/>
              <w:tab w:val="right" w:leader="dot" w:pos="9628"/>
            </w:tabs>
            <w:rPr>
              <w:noProof/>
              <w:sz w:val="16"/>
            </w:rPr>
          </w:pPr>
          <w:hyperlink w:anchor="_Toc130884612" w:history="1">
            <w:r w:rsidR="00827163" w:rsidRPr="00827163">
              <w:rPr>
                <w:rStyle w:val="Collegamentoipertestuale"/>
                <w:rFonts w:ascii="Arial" w:hAnsi="Arial" w:cs="Arial"/>
                <w:b/>
                <w:noProof/>
                <w:sz w:val="16"/>
              </w:rPr>
              <w:t>3</w:t>
            </w:r>
            <w:r w:rsidR="00827163">
              <w:rPr>
                <w:noProof/>
                <w:sz w:val="16"/>
              </w:rPr>
              <w:t xml:space="preserve"> </w:t>
            </w:r>
            <w:r w:rsidR="00827163" w:rsidRPr="00827163">
              <w:rPr>
                <w:rStyle w:val="Collegamentoipertestuale"/>
                <w:rFonts w:ascii="Arial" w:hAnsi="Arial" w:cs="Arial"/>
                <w:b/>
                <w:noProof/>
                <w:sz w:val="16"/>
              </w:rPr>
              <w:t>- REDAZIONE di un testo (stile comunicato stampa) sull’evento</w:t>
            </w:r>
            <w:r w:rsidR="00827163" w:rsidRPr="00827163">
              <w:rPr>
                <w:rStyle w:val="Collegamentoipertestuale"/>
                <w:rFonts w:ascii="Arial" w:hAnsi="Arial" w:cs="Arial"/>
                <w:noProof/>
                <w:sz w:val="16"/>
              </w:rPr>
              <w:t>: Obbligatorio solo</w:t>
            </w:r>
            <w:r w:rsidR="00827163" w:rsidRPr="00827163">
              <w:rPr>
                <w:rStyle w:val="Collegamentoipertestuale"/>
                <w:rFonts w:ascii="Arial" w:hAnsi="Arial" w:cs="Arial"/>
                <w:b/>
                <w:noProof/>
                <w:sz w:val="16"/>
              </w:rPr>
              <w:t xml:space="preserve"> </w:t>
            </w:r>
            <w:r w:rsidR="00827163" w:rsidRPr="00827163">
              <w:rPr>
                <w:rStyle w:val="Collegamentoipertestuale"/>
                <w:rFonts w:ascii="Arial" w:hAnsi="Arial" w:cs="Arial"/>
                <w:noProof/>
                <w:sz w:val="16"/>
              </w:rPr>
              <w:t>SOLO PER Progetti presentati nell’</w:t>
            </w:r>
            <w:r w:rsidR="00827163" w:rsidRPr="00827163">
              <w:rPr>
                <w:rStyle w:val="Collegamentoipertestuale"/>
                <w:rFonts w:ascii="Arial" w:hAnsi="Arial" w:cs="Arial"/>
                <w:b/>
                <w:noProof/>
                <w:color w:val="00B050"/>
                <w:sz w:val="16"/>
              </w:rPr>
              <w:t>Azione 1.2</w:t>
            </w:r>
            <w:r w:rsidR="00827163" w:rsidRPr="00827163">
              <w:rPr>
                <w:rStyle w:val="Collegamentoipertestuale"/>
                <w:rFonts w:ascii="Arial" w:hAnsi="Arial" w:cs="Arial"/>
                <w:noProof/>
                <w:sz w:val="16"/>
              </w:rPr>
              <w:t>): (Art. 3.2 Bando)</w:t>
            </w:r>
            <w:r w:rsidR="00827163" w:rsidRPr="00827163">
              <w:rPr>
                <w:noProof/>
                <w:webHidden/>
                <w:sz w:val="16"/>
              </w:rPr>
              <w:tab/>
            </w:r>
            <w:r w:rsidR="00827163" w:rsidRPr="00827163">
              <w:rPr>
                <w:noProof/>
                <w:webHidden/>
                <w:sz w:val="16"/>
              </w:rPr>
              <w:fldChar w:fldCharType="begin"/>
            </w:r>
            <w:r w:rsidR="00827163" w:rsidRPr="00827163">
              <w:rPr>
                <w:noProof/>
                <w:webHidden/>
                <w:sz w:val="16"/>
              </w:rPr>
              <w:instrText xml:space="preserve"> PAGEREF _Toc130884612 \h </w:instrText>
            </w:r>
            <w:r w:rsidR="00827163" w:rsidRPr="00827163">
              <w:rPr>
                <w:noProof/>
                <w:webHidden/>
                <w:sz w:val="16"/>
              </w:rPr>
            </w:r>
            <w:r w:rsidR="00827163" w:rsidRPr="00827163">
              <w:rPr>
                <w:noProof/>
                <w:webHidden/>
                <w:sz w:val="16"/>
              </w:rPr>
              <w:fldChar w:fldCharType="separate"/>
            </w:r>
            <w:r w:rsidR="00A22C11">
              <w:rPr>
                <w:noProof/>
                <w:webHidden/>
                <w:sz w:val="16"/>
              </w:rPr>
              <w:t>4</w:t>
            </w:r>
            <w:r w:rsidR="00827163" w:rsidRPr="00827163">
              <w:rPr>
                <w:noProof/>
                <w:webHidden/>
                <w:sz w:val="16"/>
              </w:rPr>
              <w:fldChar w:fldCharType="end"/>
            </w:r>
          </w:hyperlink>
        </w:p>
        <w:p w:rsidR="00827163" w:rsidRPr="00827163" w:rsidRDefault="00476D9B">
          <w:pPr>
            <w:pStyle w:val="Sommario1"/>
            <w:tabs>
              <w:tab w:val="right" w:leader="dot" w:pos="9628"/>
            </w:tabs>
            <w:rPr>
              <w:noProof/>
              <w:sz w:val="16"/>
            </w:rPr>
          </w:pPr>
          <w:hyperlink w:anchor="_Toc130884613" w:history="1">
            <w:r w:rsidR="00827163" w:rsidRPr="00827163">
              <w:rPr>
                <w:rStyle w:val="Collegamentoipertestuale"/>
                <w:rFonts w:ascii="Arial" w:hAnsi="Arial" w:cs="Arial"/>
                <w:b/>
                <w:noProof/>
                <w:sz w:val="16"/>
              </w:rPr>
              <w:t xml:space="preserve">4 - RELAZIONE -  </w:t>
            </w:r>
            <w:r w:rsidR="00827163" w:rsidRPr="00827163">
              <w:rPr>
                <w:rStyle w:val="Collegamentoipertestuale"/>
                <w:rFonts w:ascii="Arial" w:hAnsi="Arial" w:cs="Arial"/>
                <w:noProof/>
                <w:sz w:val="16"/>
              </w:rPr>
              <w:t>Obbligatorio per tutte le Azioni 1.1; 1.2; 1.3: (incollare nello spazio di seguito il testo della relazione):</w:t>
            </w:r>
            <w:r w:rsidR="00827163" w:rsidRPr="00827163">
              <w:rPr>
                <w:noProof/>
                <w:webHidden/>
                <w:sz w:val="16"/>
              </w:rPr>
              <w:tab/>
            </w:r>
            <w:r w:rsidR="00827163" w:rsidRPr="00827163">
              <w:rPr>
                <w:noProof/>
                <w:webHidden/>
                <w:sz w:val="16"/>
              </w:rPr>
              <w:fldChar w:fldCharType="begin"/>
            </w:r>
            <w:r w:rsidR="00827163" w:rsidRPr="00827163">
              <w:rPr>
                <w:noProof/>
                <w:webHidden/>
                <w:sz w:val="16"/>
              </w:rPr>
              <w:instrText xml:space="preserve"> PAGEREF _Toc130884613 \h </w:instrText>
            </w:r>
            <w:r w:rsidR="00827163" w:rsidRPr="00827163">
              <w:rPr>
                <w:noProof/>
                <w:webHidden/>
                <w:sz w:val="16"/>
              </w:rPr>
            </w:r>
            <w:r w:rsidR="00827163" w:rsidRPr="00827163">
              <w:rPr>
                <w:noProof/>
                <w:webHidden/>
                <w:sz w:val="16"/>
              </w:rPr>
              <w:fldChar w:fldCharType="separate"/>
            </w:r>
            <w:r w:rsidR="00A22C11">
              <w:rPr>
                <w:noProof/>
                <w:webHidden/>
                <w:sz w:val="16"/>
              </w:rPr>
              <w:t>4</w:t>
            </w:r>
            <w:r w:rsidR="00827163" w:rsidRPr="00827163">
              <w:rPr>
                <w:noProof/>
                <w:webHidden/>
                <w:sz w:val="16"/>
              </w:rPr>
              <w:fldChar w:fldCharType="end"/>
            </w:r>
          </w:hyperlink>
        </w:p>
        <w:p w:rsidR="00FC13A3" w:rsidRPr="00827163" w:rsidRDefault="002B366E" w:rsidP="00FC13A3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827163">
            <w:rPr>
              <w:b/>
              <w:bCs/>
              <w:sz w:val="16"/>
              <w:szCs w:val="16"/>
            </w:rPr>
            <w:fldChar w:fldCharType="end"/>
          </w:r>
          <w:r w:rsidR="00FC13A3" w:rsidRPr="00827163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2B366E" w:rsidRDefault="00476D9B"/>
      </w:sdtContent>
    </w:sdt>
    <w:p w:rsidR="00D055AC" w:rsidRDefault="00D055AC" w:rsidP="00171D89">
      <w:pPr>
        <w:spacing w:after="0" w:line="240" w:lineRule="auto"/>
        <w:rPr>
          <w:rFonts w:ascii="Arial" w:hAnsi="Arial" w:cs="Arial"/>
        </w:rPr>
      </w:pPr>
    </w:p>
    <w:p w:rsidR="00FD6E1D" w:rsidRDefault="00FD6E1D" w:rsidP="00FD6E1D">
      <w:pPr>
        <w:spacing w:after="0" w:line="240" w:lineRule="auto"/>
        <w:jc w:val="center"/>
        <w:rPr>
          <w:rFonts w:ascii="Arial" w:hAnsi="Arial" w:cs="Arial"/>
        </w:rPr>
      </w:pPr>
    </w:p>
    <w:p w:rsidR="00FD6E1D" w:rsidRDefault="00FD6E1D" w:rsidP="00FD6E1D">
      <w:pPr>
        <w:spacing w:after="0" w:line="240" w:lineRule="auto"/>
        <w:jc w:val="center"/>
        <w:rPr>
          <w:rFonts w:ascii="Arial" w:hAnsi="Arial" w:cs="Arial"/>
        </w:rPr>
      </w:pPr>
    </w:p>
    <w:p w:rsidR="00FD6E1D" w:rsidRDefault="00FD6E1D" w:rsidP="00FD6E1D">
      <w:pPr>
        <w:spacing w:after="0" w:line="240" w:lineRule="auto"/>
        <w:jc w:val="center"/>
        <w:rPr>
          <w:rFonts w:ascii="Arial" w:hAnsi="Arial" w:cs="Arial"/>
        </w:rPr>
      </w:pPr>
    </w:p>
    <w:p w:rsidR="00FD6E1D" w:rsidRDefault="00FD6E1D" w:rsidP="00FD6E1D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D6E1D" w:rsidRDefault="00FD6E1D" w:rsidP="00FD6E1D">
      <w:pPr>
        <w:spacing w:after="0" w:line="240" w:lineRule="auto"/>
        <w:jc w:val="center"/>
        <w:rPr>
          <w:rFonts w:ascii="Arial" w:hAnsi="Arial" w:cs="Arial"/>
        </w:rPr>
      </w:pPr>
    </w:p>
    <w:p w:rsidR="00FD6E1D" w:rsidRDefault="00FD6E1D" w:rsidP="00FD6E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 e relaziona quanto segue:</w:t>
      </w:r>
    </w:p>
    <w:p w:rsidR="00D055AC" w:rsidRDefault="00D055AC" w:rsidP="00FD6E1D">
      <w:pPr>
        <w:spacing w:after="0" w:line="240" w:lineRule="auto"/>
        <w:rPr>
          <w:rFonts w:ascii="Arial" w:hAnsi="Arial" w:cs="Arial"/>
        </w:rPr>
      </w:pPr>
    </w:p>
    <w:p w:rsidR="00D055AC" w:rsidRDefault="00D055AC" w:rsidP="00171D89">
      <w:pPr>
        <w:spacing w:after="0" w:line="240" w:lineRule="auto"/>
        <w:rPr>
          <w:rFonts w:ascii="Arial" w:hAnsi="Arial" w:cs="Arial"/>
        </w:rPr>
      </w:pPr>
    </w:p>
    <w:p w:rsidR="00D055AC" w:rsidRDefault="00D055AC" w:rsidP="00171D89">
      <w:pPr>
        <w:spacing w:after="0" w:line="240" w:lineRule="auto"/>
        <w:rPr>
          <w:rFonts w:ascii="Arial" w:hAnsi="Arial" w:cs="Arial"/>
        </w:rPr>
      </w:pPr>
    </w:p>
    <w:p w:rsidR="00AA5483" w:rsidRPr="00D055AC" w:rsidRDefault="00D055AC" w:rsidP="00577DB7">
      <w:pPr>
        <w:pStyle w:val="Titolo1"/>
        <w:rPr>
          <w:rFonts w:ascii="Arial" w:hAnsi="Arial" w:cs="Arial"/>
          <w:b/>
          <w:sz w:val="24"/>
          <w:szCs w:val="24"/>
        </w:rPr>
      </w:pPr>
      <w:bookmarkStart w:id="1" w:name="_Toc130884610"/>
      <w:r>
        <w:rPr>
          <w:rFonts w:ascii="Arial" w:hAnsi="Arial" w:cs="Arial"/>
          <w:b/>
          <w:sz w:val="24"/>
          <w:szCs w:val="24"/>
        </w:rPr>
        <w:lastRenderedPageBreak/>
        <w:t xml:space="preserve">1 - </w:t>
      </w:r>
      <w:r w:rsidRPr="00D055AC">
        <w:rPr>
          <w:rFonts w:ascii="Arial" w:hAnsi="Arial" w:cs="Arial"/>
          <w:b/>
          <w:sz w:val="24"/>
          <w:szCs w:val="24"/>
        </w:rPr>
        <w:t xml:space="preserve">RIEPILOGO (se presenti), </w:t>
      </w:r>
      <w:r w:rsidR="00AA5483" w:rsidRPr="00D055AC">
        <w:rPr>
          <w:rFonts w:ascii="Arial" w:hAnsi="Arial" w:cs="Arial"/>
          <w:b/>
          <w:sz w:val="24"/>
          <w:szCs w:val="24"/>
        </w:rPr>
        <w:t xml:space="preserve">Partner Aggregati. </w:t>
      </w:r>
      <w:r w:rsidR="00B26B26" w:rsidRPr="00D055AC">
        <w:rPr>
          <w:rFonts w:ascii="Arial" w:hAnsi="Arial" w:cs="Arial"/>
          <w:b/>
          <w:sz w:val="24"/>
          <w:szCs w:val="24"/>
        </w:rPr>
        <w:t>(Art. 4.1</w:t>
      </w:r>
      <w:r w:rsidR="00B26B26">
        <w:rPr>
          <w:rFonts w:ascii="Arial" w:hAnsi="Arial" w:cs="Arial"/>
          <w:b/>
          <w:sz w:val="24"/>
          <w:szCs w:val="24"/>
        </w:rPr>
        <w:t xml:space="preserve"> e </w:t>
      </w:r>
      <w:r w:rsidR="00B26B26" w:rsidRPr="00D055AC">
        <w:rPr>
          <w:rFonts w:ascii="Arial" w:hAnsi="Arial" w:cs="Arial"/>
          <w:b/>
          <w:sz w:val="24"/>
          <w:szCs w:val="24"/>
        </w:rPr>
        <w:t>Art. 4.</w:t>
      </w:r>
      <w:r w:rsidR="00B26B26">
        <w:rPr>
          <w:rFonts w:ascii="Arial" w:hAnsi="Arial" w:cs="Arial"/>
          <w:b/>
          <w:sz w:val="24"/>
          <w:szCs w:val="24"/>
        </w:rPr>
        <w:t>4</w:t>
      </w:r>
      <w:r w:rsidR="00B26B26" w:rsidRPr="00D055AC">
        <w:rPr>
          <w:rFonts w:ascii="Arial" w:hAnsi="Arial" w:cs="Arial"/>
          <w:b/>
          <w:sz w:val="24"/>
          <w:szCs w:val="24"/>
        </w:rPr>
        <w:t>)</w:t>
      </w:r>
      <w:bookmarkEnd w:id="1"/>
    </w:p>
    <w:p w:rsidR="00D055AC" w:rsidRDefault="00D055AC" w:rsidP="00D055AC">
      <w:pPr>
        <w:spacing w:after="0" w:line="240" w:lineRule="auto"/>
        <w:jc w:val="both"/>
        <w:rPr>
          <w:rFonts w:ascii="Arial" w:eastAsia="Calibri" w:hAnsi="Arial" w:cs="Arial"/>
          <w:spacing w:val="12"/>
          <w:sz w:val="14"/>
          <w:szCs w:val="20"/>
          <w:lang w:eastAsia="it-IT"/>
        </w:rPr>
      </w:pP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Tutti quei soggetti che, insieme al Suddetto Soggetto Capofila, oltre ad essere coinvolti nell’organizzazione dell’iniziativa, 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hanno sostenuto anche 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>spese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del progetto e intestatari di note, 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>fatture e quietanze della stesse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>).</w:t>
      </w:r>
    </w:p>
    <w:p w:rsidR="00D055AC" w:rsidRPr="002A5A76" w:rsidRDefault="00D055AC" w:rsidP="00D055AC">
      <w:pPr>
        <w:spacing w:after="0" w:line="240" w:lineRule="auto"/>
        <w:jc w:val="both"/>
        <w:rPr>
          <w:rFonts w:ascii="Arial" w:eastAsia="Calibri" w:hAnsi="Arial" w:cs="Arial"/>
          <w:b/>
          <w:spacing w:val="12"/>
          <w:sz w:val="14"/>
          <w:szCs w:val="20"/>
          <w:lang w:eastAsia="it-IT"/>
        </w:rPr>
      </w:pPr>
    </w:p>
    <w:p w:rsidR="00F42912" w:rsidRPr="00D055AC" w:rsidRDefault="00AA5483" w:rsidP="00D055AC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D37365">
        <w:rPr>
          <w:rFonts w:ascii="Arial" w:hAnsi="Arial" w:cs="Arial"/>
          <w:b/>
          <w:sz w:val="18"/>
          <w:szCs w:val="18"/>
        </w:rPr>
        <w:t>Se Presenti</w:t>
      </w:r>
      <w:r w:rsidRPr="00D055AC">
        <w:rPr>
          <w:rFonts w:ascii="Arial" w:hAnsi="Arial" w:cs="Arial"/>
          <w:b/>
          <w:sz w:val="18"/>
          <w:szCs w:val="18"/>
        </w:rPr>
        <w:t xml:space="preserve"> : </w:t>
      </w:r>
      <w:r w:rsidR="00F42912" w:rsidRPr="00D055AC">
        <w:rPr>
          <w:rFonts w:ascii="Arial" w:hAnsi="Arial" w:cs="Arial"/>
          <w:sz w:val="16"/>
        </w:rPr>
        <w:t xml:space="preserve">n° </w:t>
      </w:r>
      <w:sdt>
        <w:sdtPr>
          <w:rPr>
            <w:rFonts w:ascii="Tahoma" w:hAnsi="Tahoma" w:cs="Tahoma"/>
            <w:sz w:val="20"/>
            <w:szCs w:val="27"/>
          </w:rPr>
          <w:id w:val="952131211"/>
          <w:placeholder>
            <w:docPart w:val="9ED1883B9F5C4F4CB7F62CA8A8A2DF37"/>
          </w:placeholder>
          <w:showingPlcHdr/>
        </w:sdtPr>
        <w:sdtEndPr/>
        <w:sdtContent>
          <w:r w:rsidR="008F68AD" w:rsidRPr="000635A3">
            <w:rPr>
              <w:rStyle w:val="Testosegnaposto"/>
            </w:rPr>
            <w:t>Fare clic qui per immettere testo.</w:t>
          </w:r>
        </w:sdtContent>
      </w:sdt>
      <w:r w:rsidR="00F42912" w:rsidRPr="00D055AC">
        <w:rPr>
          <w:rFonts w:ascii="Arial" w:hAnsi="Arial" w:cs="Arial"/>
          <w:sz w:val="16"/>
        </w:rPr>
        <w:t xml:space="preserve">  Soggetti Aggregati / Partner </w:t>
      </w:r>
      <w:r w:rsidR="00F42912" w:rsidRPr="00D37365">
        <w:rPr>
          <w:rFonts w:ascii="Arial" w:hAnsi="Arial" w:cs="Arial"/>
          <w:b/>
          <w:color w:val="C00000"/>
          <w:sz w:val="16"/>
          <w:highlight w:val="yellow"/>
        </w:rPr>
        <w:t>che sosterranno spese</w:t>
      </w:r>
      <w:r w:rsidR="00F42912" w:rsidRPr="00D055AC">
        <w:rPr>
          <w:rFonts w:ascii="Arial" w:hAnsi="Arial" w:cs="Arial"/>
          <w:sz w:val="16"/>
        </w:rPr>
        <w:t>, elencati e riepilogati</w:t>
      </w:r>
      <w:r w:rsidRPr="00D055AC">
        <w:rPr>
          <w:rFonts w:ascii="Arial" w:hAnsi="Arial" w:cs="Arial"/>
          <w:sz w:val="16"/>
        </w:rPr>
        <w:t xml:space="preserve"> di seguito:</w:t>
      </w:r>
    </w:p>
    <w:p w:rsidR="00AA5483" w:rsidRDefault="00AA5483" w:rsidP="00AA5483">
      <w:pPr>
        <w:pStyle w:val="Paragrafoelenco"/>
        <w:spacing w:after="0" w:line="240" w:lineRule="auto"/>
        <w:ind w:left="142"/>
        <w:rPr>
          <w:rFonts w:ascii="Arial" w:hAnsi="Arial" w:cs="Arial"/>
          <w:sz w:val="16"/>
        </w:rPr>
      </w:pPr>
    </w:p>
    <w:tbl>
      <w:tblPr>
        <w:tblStyle w:val="Grigliatabella"/>
        <w:tblW w:w="9764" w:type="dxa"/>
        <w:tblInd w:w="-185" w:type="dxa"/>
        <w:tblLook w:val="04A0" w:firstRow="1" w:lastRow="0" w:firstColumn="1" w:lastColumn="0" w:noHBand="0" w:noVBand="1"/>
      </w:tblPr>
      <w:tblGrid>
        <w:gridCol w:w="459"/>
        <w:gridCol w:w="4257"/>
        <w:gridCol w:w="1701"/>
        <w:gridCol w:w="3347"/>
      </w:tblGrid>
      <w:tr w:rsidR="00AA5483" w:rsidTr="00B26B26">
        <w:trPr>
          <w:trHeight w:val="277"/>
        </w:trPr>
        <w:tc>
          <w:tcPr>
            <w:tcW w:w="459" w:type="dxa"/>
            <w:vAlign w:val="center"/>
          </w:tcPr>
          <w:p w:rsidR="00AA5483" w:rsidRPr="004765A9" w:rsidRDefault="00AA5483" w:rsidP="00AA54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257" w:type="dxa"/>
            <w:vAlign w:val="center"/>
          </w:tcPr>
          <w:p w:rsidR="00AA5483" w:rsidRPr="004765A9" w:rsidRDefault="00AA5483" w:rsidP="00D055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Denominazione Soggetti Aggregati/Partner - </w:t>
            </w:r>
            <w:r w:rsidRPr="004E7FB4">
              <w:rPr>
                <w:rFonts w:ascii="Arial" w:hAnsi="Arial" w:cs="Arial"/>
                <w:b/>
                <w:sz w:val="16"/>
              </w:rPr>
              <w:t>che sosterranno spese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AA5483" w:rsidRPr="004765A9" w:rsidRDefault="00AA5483" w:rsidP="00925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 Fisc</w:t>
            </w:r>
          </w:p>
        </w:tc>
        <w:tc>
          <w:tcPr>
            <w:tcW w:w="3347" w:type="dxa"/>
            <w:vAlign w:val="center"/>
          </w:tcPr>
          <w:p w:rsidR="00AA5483" w:rsidRPr="004765A9" w:rsidRDefault="00AA5483" w:rsidP="00925B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 legale (comune; indirizzo e civico)</w:t>
            </w: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736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RPr="00D37365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AA5483" w:rsidP="00AA54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AA5483" w:rsidRPr="00AA5483" w:rsidRDefault="00AA5483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48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483" w:rsidTr="00B26B26">
        <w:tc>
          <w:tcPr>
            <w:tcW w:w="459" w:type="dxa"/>
            <w:vAlign w:val="center"/>
          </w:tcPr>
          <w:p w:rsidR="00AA5483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257" w:type="dxa"/>
            <w:vAlign w:val="center"/>
          </w:tcPr>
          <w:p w:rsidR="00AA5483" w:rsidRPr="0018062B" w:rsidRDefault="00AA5483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A5483" w:rsidRPr="0018062B" w:rsidRDefault="00AA5483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62B" w:rsidRDefault="0018062B" w:rsidP="00577DB7">
      <w:pPr>
        <w:pStyle w:val="Titolo1"/>
        <w:rPr>
          <w:rFonts w:ascii="Arial" w:hAnsi="Arial" w:cs="Arial"/>
          <w:b/>
          <w:sz w:val="24"/>
          <w:szCs w:val="24"/>
        </w:rPr>
      </w:pPr>
      <w:bookmarkStart w:id="2" w:name="_Toc130884611"/>
    </w:p>
    <w:p w:rsidR="0018062B" w:rsidRDefault="0018062B" w:rsidP="00577DB7">
      <w:pPr>
        <w:pStyle w:val="Titolo1"/>
        <w:rPr>
          <w:rFonts w:ascii="Arial" w:hAnsi="Arial" w:cs="Arial"/>
          <w:b/>
          <w:sz w:val="24"/>
          <w:szCs w:val="24"/>
        </w:rPr>
      </w:pPr>
    </w:p>
    <w:p w:rsidR="0018062B" w:rsidRDefault="0018062B" w:rsidP="0018062B"/>
    <w:p w:rsidR="0018062B" w:rsidRPr="0018062B" w:rsidRDefault="0018062B" w:rsidP="0018062B"/>
    <w:p w:rsidR="00D055AC" w:rsidRPr="00D055AC" w:rsidRDefault="00D055AC" w:rsidP="00577DB7">
      <w:pPr>
        <w:pStyle w:val="Titolo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2 - </w:t>
      </w:r>
      <w:r w:rsidRPr="00D055AC">
        <w:rPr>
          <w:rFonts w:ascii="Arial" w:hAnsi="Arial" w:cs="Arial"/>
          <w:b/>
          <w:sz w:val="24"/>
          <w:szCs w:val="24"/>
        </w:rPr>
        <w:t>RIEPILOGO (se presenti), Soggetti Coinvolti. (Art. 4.1</w:t>
      </w:r>
      <w:r w:rsidR="002B366E">
        <w:rPr>
          <w:rFonts w:ascii="Arial" w:hAnsi="Arial" w:cs="Arial"/>
          <w:b/>
          <w:sz w:val="24"/>
          <w:szCs w:val="24"/>
        </w:rPr>
        <w:t xml:space="preserve"> e </w:t>
      </w:r>
      <w:r w:rsidR="002B366E" w:rsidRPr="00D055AC">
        <w:rPr>
          <w:rFonts w:ascii="Arial" w:hAnsi="Arial" w:cs="Arial"/>
          <w:b/>
          <w:sz w:val="24"/>
          <w:szCs w:val="24"/>
        </w:rPr>
        <w:t>Art. 4.</w:t>
      </w:r>
      <w:r w:rsidR="002B366E">
        <w:rPr>
          <w:rFonts w:ascii="Arial" w:hAnsi="Arial" w:cs="Arial"/>
          <w:b/>
          <w:sz w:val="24"/>
          <w:szCs w:val="24"/>
        </w:rPr>
        <w:t>4</w:t>
      </w:r>
      <w:r w:rsidRPr="00D055AC">
        <w:rPr>
          <w:rFonts w:ascii="Arial" w:hAnsi="Arial" w:cs="Arial"/>
          <w:b/>
          <w:sz w:val="24"/>
          <w:szCs w:val="24"/>
        </w:rPr>
        <w:t>)</w:t>
      </w:r>
      <w:bookmarkEnd w:id="2"/>
    </w:p>
    <w:p w:rsidR="00D055AC" w:rsidRDefault="00D055AC" w:rsidP="00D055AC">
      <w:pPr>
        <w:spacing w:after="0" w:line="240" w:lineRule="auto"/>
        <w:jc w:val="both"/>
        <w:rPr>
          <w:rFonts w:ascii="Arial" w:eastAsia="Calibri" w:hAnsi="Arial" w:cs="Arial"/>
          <w:spacing w:val="12"/>
          <w:sz w:val="14"/>
          <w:szCs w:val="20"/>
          <w:lang w:eastAsia="it-IT"/>
        </w:rPr>
      </w:pP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Tutti quei soggetti che, insieme al Suddetto Soggetto Capofila, 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>sono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coinvolti nell’organizzazione dell’iniziativa, 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>ma non sostengono o non sosterranno s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>pese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p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>rogetto</w:t>
      </w:r>
      <w:r>
        <w:rPr>
          <w:rFonts w:ascii="Arial" w:eastAsia="Calibri" w:hAnsi="Arial" w:cs="Arial"/>
          <w:spacing w:val="12"/>
          <w:sz w:val="14"/>
          <w:szCs w:val="20"/>
          <w:lang w:eastAsia="it-IT"/>
        </w:rPr>
        <w:t>.</w:t>
      </w:r>
      <w:r w:rsidRPr="002A5A76">
        <w:rPr>
          <w:rFonts w:ascii="Arial" w:eastAsia="Calibri" w:hAnsi="Arial" w:cs="Arial"/>
          <w:spacing w:val="12"/>
          <w:sz w:val="14"/>
          <w:szCs w:val="20"/>
          <w:lang w:eastAsia="it-IT"/>
        </w:rPr>
        <w:t xml:space="preserve"> </w:t>
      </w:r>
    </w:p>
    <w:p w:rsidR="00D055AC" w:rsidRPr="00D055AC" w:rsidRDefault="00D055AC" w:rsidP="00D055AC">
      <w:pPr>
        <w:spacing w:after="0" w:line="240" w:lineRule="auto"/>
        <w:rPr>
          <w:rFonts w:ascii="Arial" w:hAnsi="Arial" w:cs="Arial"/>
          <w:sz w:val="12"/>
        </w:rPr>
      </w:pPr>
    </w:p>
    <w:p w:rsidR="00D055AC" w:rsidRPr="00D055AC" w:rsidRDefault="00D055AC" w:rsidP="00D055AC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D055AC">
        <w:rPr>
          <w:rFonts w:ascii="Arial" w:hAnsi="Arial" w:cs="Arial"/>
          <w:b/>
          <w:sz w:val="18"/>
          <w:szCs w:val="18"/>
        </w:rPr>
        <w:t xml:space="preserve">Se Presenti : </w:t>
      </w:r>
      <w:r w:rsidRPr="00D055AC">
        <w:rPr>
          <w:rFonts w:ascii="Arial" w:hAnsi="Arial" w:cs="Arial"/>
          <w:sz w:val="16"/>
        </w:rPr>
        <w:t xml:space="preserve">n°  </w:t>
      </w:r>
      <w:sdt>
        <w:sdtPr>
          <w:rPr>
            <w:rFonts w:ascii="Tahoma" w:hAnsi="Tahoma" w:cs="Tahoma"/>
            <w:sz w:val="20"/>
            <w:szCs w:val="27"/>
          </w:rPr>
          <w:id w:val="692185977"/>
          <w:placeholder>
            <w:docPart w:val="359037EDF7BB4CDEA0BCA760632AEBDF"/>
          </w:placeholder>
          <w:showingPlcHdr/>
        </w:sdtPr>
        <w:sdtEndPr/>
        <w:sdtContent>
          <w:r w:rsidR="008F68AD" w:rsidRPr="000635A3">
            <w:rPr>
              <w:rStyle w:val="Testosegnaposto"/>
            </w:rPr>
            <w:t>Fare clic qui per immettere testo.</w:t>
          </w:r>
        </w:sdtContent>
      </w:sdt>
      <w:r w:rsidRPr="00D055AC">
        <w:rPr>
          <w:rFonts w:ascii="Arial" w:hAnsi="Arial" w:cs="Arial"/>
          <w:sz w:val="16"/>
        </w:rPr>
        <w:t xml:space="preserve"> Soggetti Coinvolti, collaborando all’organizzazione dell’iniziativa). </w:t>
      </w:r>
      <w:r w:rsidRPr="00D37365">
        <w:rPr>
          <w:rFonts w:ascii="Arial" w:hAnsi="Arial" w:cs="Arial"/>
          <w:b/>
          <w:color w:val="C00000"/>
          <w:sz w:val="16"/>
          <w:highlight w:val="yellow"/>
        </w:rPr>
        <w:t xml:space="preserve">che </w:t>
      </w:r>
      <w:r w:rsidRPr="00D37365">
        <w:rPr>
          <w:rFonts w:ascii="Arial" w:hAnsi="Arial" w:cs="Arial"/>
          <w:b/>
          <w:color w:val="C00000"/>
          <w:sz w:val="16"/>
          <w:highlight w:val="yellow"/>
          <w:u w:val="single"/>
        </w:rPr>
        <w:t xml:space="preserve">NON </w:t>
      </w:r>
      <w:r w:rsidRPr="00D37365">
        <w:rPr>
          <w:rFonts w:ascii="Arial" w:hAnsi="Arial" w:cs="Arial"/>
          <w:b/>
          <w:color w:val="C00000"/>
          <w:sz w:val="16"/>
          <w:highlight w:val="yellow"/>
        </w:rPr>
        <w:t>sosterranno spese</w:t>
      </w:r>
      <w:r w:rsidRPr="00D055AC">
        <w:rPr>
          <w:rFonts w:ascii="Arial" w:hAnsi="Arial" w:cs="Arial"/>
          <w:sz w:val="16"/>
        </w:rPr>
        <w:t>, elencati e riepilogati di seguito:</w:t>
      </w:r>
    </w:p>
    <w:p w:rsidR="00D055AC" w:rsidRDefault="00D055AC" w:rsidP="00D055AC">
      <w:pPr>
        <w:pStyle w:val="Paragrafoelenco"/>
        <w:spacing w:after="0" w:line="240" w:lineRule="auto"/>
        <w:ind w:left="142"/>
        <w:rPr>
          <w:rFonts w:ascii="Arial" w:hAnsi="Arial" w:cs="Arial"/>
          <w:sz w:val="16"/>
        </w:rPr>
      </w:pPr>
    </w:p>
    <w:tbl>
      <w:tblPr>
        <w:tblStyle w:val="Grigliatabella"/>
        <w:tblW w:w="9764" w:type="dxa"/>
        <w:tblInd w:w="-185" w:type="dxa"/>
        <w:tblLook w:val="04A0" w:firstRow="1" w:lastRow="0" w:firstColumn="1" w:lastColumn="0" w:noHBand="0" w:noVBand="1"/>
      </w:tblPr>
      <w:tblGrid>
        <w:gridCol w:w="459"/>
        <w:gridCol w:w="4257"/>
        <w:gridCol w:w="1701"/>
        <w:gridCol w:w="3347"/>
      </w:tblGrid>
      <w:tr w:rsidR="00B26B26" w:rsidTr="00B26B26">
        <w:trPr>
          <w:trHeight w:val="277"/>
        </w:trPr>
        <w:tc>
          <w:tcPr>
            <w:tcW w:w="459" w:type="dxa"/>
            <w:vAlign w:val="center"/>
          </w:tcPr>
          <w:p w:rsidR="00D055AC" w:rsidRPr="004765A9" w:rsidRDefault="00D055AC" w:rsidP="00925B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4257" w:type="dxa"/>
            <w:vAlign w:val="center"/>
          </w:tcPr>
          <w:p w:rsidR="00D055AC" w:rsidRPr="004765A9" w:rsidRDefault="00D055AC" w:rsidP="00D055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Denominazione Soggetti Coinvolti  - </w:t>
            </w:r>
            <w:r w:rsidRPr="004E7FB4">
              <w:rPr>
                <w:rFonts w:ascii="Arial" w:hAnsi="Arial" w:cs="Arial"/>
                <w:b/>
                <w:sz w:val="16"/>
              </w:rPr>
              <w:t xml:space="preserve">che </w:t>
            </w:r>
            <w:r>
              <w:rPr>
                <w:rFonts w:ascii="Arial" w:hAnsi="Arial" w:cs="Arial"/>
                <w:b/>
                <w:sz w:val="16"/>
              </w:rPr>
              <w:t xml:space="preserve">NON </w:t>
            </w:r>
            <w:r w:rsidRPr="004E7FB4">
              <w:rPr>
                <w:rFonts w:ascii="Arial" w:hAnsi="Arial" w:cs="Arial"/>
                <w:b/>
                <w:sz w:val="16"/>
              </w:rPr>
              <w:t>sosterranno spese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D055AC" w:rsidRPr="004765A9" w:rsidRDefault="00D055AC" w:rsidP="00925B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 Fisc</w:t>
            </w:r>
          </w:p>
        </w:tc>
        <w:tc>
          <w:tcPr>
            <w:tcW w:w="3347" w:type="dxa"/>
            <w:vAlign w:val="center"/>
          </w:tcPr>
          <w:p w:rsidR="00D055AC" w:rsidRPr="004765A9" w:rsidRDefault="00D055AC" w:rsidP="00925B1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Sede legale (comune; indirizzo e civico)</w:t>
            </w: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48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B26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48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Pr="00AA5483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257" w:type="dxa"/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5AC" w:rsidTr="00B26B26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D055AC" w:rsidRDefault="00D055AC" w:rsidP="00925B1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257" w:type="dxa"/>
            <w:tcBorders>
              <w:bottom w:val="single" w:sz="4" w:space="0" w:color="auto"/>
            </w:tcBorders>
            <w:vAlign w:val="center"/>
          </w:tcPr>
          <w:p w:rsidR="00D055AC" w:rsidRPr="0018062B" w:rsidRDefault="00D055AC" w:rsidP="007A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055AC" w:rsidRPr="0018062B" w:rsidRDefault="00D055AC" w:rsidP="00925B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490A" w:rsidRDefault="00F0490A" w:rsidP="00171D89">
      <w:pPr>
        <w:spacing w:after="0" w:line="240" w:lineRule="auto"/>
        <w:rPr>
          <w:rFonts w:ascii="Arial" w:hAnsi="Arial" w:cs="Arial"/>
        </w:rPr>
      </w:pPr>
    </w:p>
    <w:p w:rsidR="007A2376" w:rsidRDefault="007A2376" w:rsidP="00171D89">
      <w:pPr>
        <w:spacing w:after="0" w:line="240" w:lineRule="auto"/>
        <w:rPr>
          <w:rFonts w:ascii="Arial" w:hAnsi="Arial" w:cs="Arial"/>
        </w:rPr>
      </w:pPr>
    </w:p>
    <w:p w:rsidR="007A2376" w:rsidRDefault="007A2376" w:rsidP="007A2376">
      <w:pPr>
        <w:rPr>
          <w:rFonts w:ascii="Arial" w:hAnsi="Arial" w:cs="Arial"/>
          <w:sz w:val="20"/>
        </w:rPr>
      </w:pPr>
    </w:p>
    <w:p w:rsidR="0018062B" w:rsidRDefault="0018062B" w:rsidP="007A2376">
      <w:pPr>
        <w:rPr>
          <w:rFonts w:ascii="Arial" w:hAnsi="Arial" w:cs="Arial"/>
          <w:sz w:val="20"/>
        </w:rPr>
      </w:pPr>
    </w:p>
    <w:p w:rsidR="0018062B" w:rsidRDefault="0018062B" w:rsidP="007A2376">
      <w:pPr>
        <w:rPr>
          <w:rFonts w:ascii="Arial" w:hAnsi="Arial" w:cs="Arial"/>
          <w:sz w:val="20"/>
        </w:rPr>
      </w:pPr>
    </w:p>
    <w:p w:rsidR="0018062B" w:rsidRDefault="0018062B" w:rsidP="007A2376">
      <w:pPr>
        <w:rPr>
          <w:rFonts w:ascii="Arial" w:hAnsi="Arial" w:cs="Arial"/>
          <w:sz w:val="20"/>
        </w:rPr>
      </w:pPr>
    </w:p>
    <w:p w:rsidR="0018062B" w:rsidRDefault="0018062B" w:rsidP="007A2376">
      <w:pPr>
        <w:rPr>
          <w:rFonts w:ascii="Arial" w:hAnsi="Arial" w:cs="Arial"/>
          <w:sz w:val="20"/>
        </w:rPr>
      </w:pPr>
    </w:p>
    <w:p w:rsidR="007A2376" w:rsidRPr="000E627A" w:rsidRDefault="000E627A" w:rsidP="00827163">
      <w:pPr>
        <w:pStyle w:val="Paragrafoelenco"/>
        <w:numPr>
          <w:ilvl w:val="0"/>
          <w:numId w:val="26"/>
        </w:numPr>
        <w:ind w:left="284" w:hanging="284"/>
        <w:outlineLvl w:val="0"/>
        <w:rPr>
          <w:rFonts w:ascii="Arial" w:hAnsi="Arial" w:cs="Arial"/>
          <w:sz w:val="20"/>
          <w:szCs w:val="20"/>
        </w:rPr>
      </w:pPr>
      <w:bookmarkStart w:id="3" w:name="_Toc130884612"/>
      <w:r w:rsidRPr="000E627A">
        <w:rPr>
          <w:rFonts w:ascii="Arial" w:hAnsi="Arial" w:cs="Arial"/>
          <w:b/>
          <w:sz w:val="24"/>
          <w:szCs w:val="24"/>
        </w:rPr>
        <w:t xml:space="preserve">- </w:t>
      </w:r>
      <w:r w:rsidR="00827163" w:rsidRPr="00827163">
        <w:rPr>
          <w:rFonts w:ascii="Arial" w:hAnsi="Arial" w:cs="Arial"/>
          <w:b/>
          <w:color w:val="002060"/>
          <w:sz w:val="24"/>
        </w:rPr>
        <w:t>REDAZIONE</w:t>
      </w:r>
      <w:r w:rsidR="007A2376" w:rsidRPr="00827163">
        <w:rPr>
          <w:rFonts w:ascii="Arial" w:hAnsi="Arial" w:cs="Arial"/>
          <w:b/>
          <w:color w:val="002060"/>
          <w:sz w:val="24"/>
        </w:rPr>
        <w:t xml:space="preserve"> di un testo </w:t>
      </w:r>
      <w:r w:rsidR="007A2376" w:rsidRPr="000E627A">
        <w:rPr>
          <w:rFonts w:ascii="Arial" w:hAnsi="Arial" w:cs="Arial"/>
          <w:b/>
          <w:sz w:val="20"/>
        </w:rPr>
        <w:t>(stile comunicato stampa) sull’evento</w:t>
      </w:r>
      <w:r w:rsidR="007A2376" w:rsidRPr="000E627A">
        <w:rPr>
          <w:rFonts w:ascii="Arial" w:hAnsi="Arial" w:cs="Arial"/>
          <w:sz w:val="20"/>
        </w:rPr>
        <w:t>: Obbligatorio solo</w:t>
      </w:r>
      <w:bookmarkStart w:id="4" w:name="_Toc130808161"/>
      <w:r w:rsidR="007A2376" w:rsidRPr="000E627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A2376" w:rsidRPr="00D37365"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</w:rPr>
        <w:t>SOLO PER Progetti presentati nell’</w:t>
      </w:r>
      <w:r w:rsidR="007A2376" w:rsidRPr="00D37365">
        <w:rPr>
          <w:rFonts w:ascii="Arial" w:hAnsi="Arial" w:cs="Arial"/>
          <w:b/>
          <w:color w:val="00B050"/>
          <w:sz w:val="20"/>
          <w:szCs w:val="20"/>
          <w:highlight w:val="yellow"/>
          <w:u w:val="single"/>
        </w:rPr>
        <w:t>Azione 1.2</w:t>
      </w:r>
      <w:r w:rsidR="007A2376" w:rsidRPr="00D37365">
        <w:rPr>
          <w:rFonts w:ascii="Arial" w:hAnsi="Arial" w:cs="Arial"/>
          <w:sz w:val="20"/>
          <w:szCs w:val="20"/>
          <w:highlight w:val="yellow"/>
        </w:rPr>
        <w:t>)</w:t>
      </w:r>
      <w:r w:rsidR="007A2376" w:rsidRPr="000E627A">
        <w:rPr>
          <w:rFonts w:ascii="Arial" w:hAnsi="Arial" w:cs="Arial"/>
          <w:sz w:val="20"/>
          <w:szCs w:val="20"/>
        </w:rPr>
        <w:t>:</w:t>
      </w:r>
      <w:bookmarkEnd w:id="4"/>
      <w:r w:rsidR="007A2376" w:rsidRPr="000E627A">
        <w:rPr>
          <w:rFonts w:ascii="Arial" w:hAnsi="Arial" w:cs="Arial"/>
          <w:sz w:val="20"/>
          <w:szCs w:val="20"/>
        </w:rPr>
        <w:t xml:space="preserve"> Art. 3.2 Bando</w:t>
      </w:r>
      <w:bookmarkEnd w:id="3"/>
      <w:r w:rsidR="00D37365">
        <w:rPr>
          <w:rFonts w:ascii="Arial" w:hAnsi="Arial" w:cs="Arial"/>
          <w:sz w:val="20"/>
          <w:szCs w:val="20"/>
        </w:rPr>
        <w:t xml:space="preserve"> </w:t>
      </w:r>
    </w:p>
    <w:p w:rsidR="007A2376" w:rsidRPr="00577DB7" w:rsidRDefault="007A2376" w:rsidP="007A2376">
      <w:pPr>
        <w:spacing w:after="0" w:line="240" w:lineRule="auto"/>
        <w:rPr>
          <w:rFonts w:ascii="Arial" w:hAnsi="Arial" w:cs="Arial"/>
          <w:b/>
          <w:u w:val="single"/>
        </w:rPr>
      </w:pPr>
      <w:r w:rsidRPr="007743FE">
        <w:rPr>
          <w:rFonts w:ascii="Arial" w:hAnsi="Arial" w:cs="Arial"/>
          <w:sz w:val="14"/>
          <w:highlight w:val="yellow"/>
        </w:rPr>
        <w:t>Incolla testo………..</w:t>
      </w:r>
    </w:p>
    <w:p w:rsidR="007A2376" w:rsidRPr="00FD6E1D" w:rsidRDefault="007A2376" w:rsidP="007A2376">
      <w:pPr>
        <w:rPr>
          <w:rFonts w:ascii="Arial" w:hAnsi="Arial" w:cs="Arial"/>
        </w:rPr>
      </w:pPr>
    </w:p>
    <w:p w:rsidR="007A2376" w:rsidRPr="00FD6E1D" w:rsidRDefault="007A2376" w:rsidP="007A2376">
      <w:pPr>
        <w:rPr>
          <w:rFonts w:ascii="Arial" w:hAnsi="Arial" w:cs="Arial"/>
          <w:sz w:val="20"/>
          <w:szCs w:val="20"/>
        </w:rPr>
      </w:pPr>
    </w:p>
    <w:p w:rsidR="007A2376" w:rsidRPr="00FD6E1D" w:rsidRDefault="007A2376" w:rsidP="00171D89">
      <w:pPr>
        <w:spacing w:after="0" w:line="240" w:lineRule="auto"/>
        <w:rPr>
          <w:rFonts w:ascii="Arial" w:hAnsi="Arial" w:cs="Arial"/>
        </w:rPr>
      </w:pPr>
    </w:p>
    <w:p w:rsidR="007A2376" w:rsidRPr="00FD6E1D" w:rsidRDefault="007A2376" w:rsidP="00171D89">
      <w:pPr>
        <w:spacing w:after="0" w:line="240" w:lineRule="auto"/>
        <w:rPr>
          <w:rFonts w:ascii="Arial" w:hAnsi="Arial" w:cs="Arial"/>
        </w:rPr>
      </w:pPr>
    </w:p>
    <w:p w:rsidR="007A2376" w:rsidRPr="00FD6E1D" w:rsidRDefault="007A2376" w:rsidP="00171D89">
      <w:pPr>
        <w:spacing w:after="0" w:line="240" w:lineRule="auto"/>
        <w:rPr>
          <w:rFonts w:ascii="Arial" w:hAnsi="Arial" w:cs="Arial"/>
        </w:rPr>
      </w:pPr>
    </w:p>
    <w:p w:rsidR="007A2376" w:rsidRPr="00FD6E1D" w:rsidRDefault="007A2376" w:rsidP="00171D89">
      <w:pPr>
        <w:spacing w:after="0" w:line="240" w:lineRule="auto"/>
        <w:rPr>
          <w:rFonts w:ascii="Arial" w:hAnsi="Arial" w:cs="Arial"/>
        </w:rPr>
      </w:pPr>
    </w:p>
    <w:p w:rsidR="007A2376" w:rsidRPr="00FD6E1D" w:rsidRDefault="007A2376" w:rsidP="00171D89">
      <w:pPr>
        <w:spacing w:after="0" w:line="240" w:lineRule="auto"/>
        <w:rPr>
          <w:rFonts w:ascii="Arial" w:hAnsi="Arial" w:cs="Arial"/>
        </w:rPr>
      </w:pPr>
    </w:p>
    <w:p w:rsidR="007A2376" w:rsidRPr="00FD6E1D" w:rsidRDefault="007A2376" w:rsidP="00171D89">
      <w:pPr>
        <w:spacing w:after="0" w:line="240" w:lineRule="auto"/>
        <w:rPr>
          <w:rFonts w:ascii="Arial" w:hAnsi="Arial" w:cs="Arial"/>
        </w:rPr>
      </w:pPr>
    </w:p>
    <w:p w:rsidR="007A2376" w:rsidRPr="00FD6E1D" w:rsidRDefault="007A2376" w:rsidP="00171D89">
      <w:pPr>
        <w:spacing w:after="0" w:line="240" w:lineRule="auto"/>
        <w:rPr>
          <w:rFonts w:ascii="Arial" w:hAnsi="Arial" w:cs="Arial"/>
        </w:rPr>
      </w:pPr>
    </w:p>
    <w:p w:rsidR="009E254C" w:rsidRPr="00577DB7" w:rsidRDefault="00827163" w:rsidP="00577DB7">
      <w:pPr>
        <w:pStyle w:val="Titolo1"/>
        <w:rPr>
          <w:rFonts w:ascii="Arial" w:hAnsi="Arial" w:cs="Arial"/>
          <w:sz w:val="14"/>
          <w:szCs w:val="24"/>
        </w:rPr>
      </w:pPr>
      <w:bookmarkStart w:id="5" w:name="_Toc130884613"/>
      <w:r>
        <w:rPr>
          <w:rFonts w:ascii="Arial" w:hAnsi="Arial" w:cs="Arial"/>
          <w:b/>
          <w:sz w:val="24"/>
          <w:szCs w:val="24"/>
        </w:rPr>
        <w:t>4</w:t>
      </w:r>
      <w:r w:rsidR="00577DB7" w:rsidRPr="00577DB7">
        <w:rPr>
          <w:rFonts w:ascii="Arial" w:hAnsi="Arial" w:cs="Arial"/>
          <w:b/>
          <w:sz w:val="24"/>
          <w:szCs w:val="24"/>
        </w:rPr>
        <w:t xml:space="preserve"> - </w:t>
      </w:r>
      <w:r w:rsidR="00501ABE" w:rsidRPr="00577DB7">
        <w:rPr>
          <w:rFonts w:ascii="Arial" w:hAnsi="Arial" w:cs="Arial"/>
          <w:b/>
          <w:sz w:val="24"/>
          <w:szCs w:val="24"/>
        </w:rPr>
        <w:t>RELAZIONE</w:t>
      </w:r>
      <w:r w:rsidR="00171D89" w:rsidRPr="00577DB7">
        <w:rPr>
          <w:rFonts w:ascii="Arial" w:hAnsi="Arial" w:cs="Arial"/>
          <w:b/>
          <w:sz w:val="24"/>
          <w:szCs w:val="24"/>
        </w:rPr>
        <w:t xml:space="preserve"> - </w:t>
      </w:r>
      <w:r w:rsidR="00577DB7" w:rsidRPr="00577DB7">
        <w:rPr>
          <w:rFonts w:ascii="Arial" w:hAnsi="Arial" w:cs="Arial"/>
          <w:b/>
          <w:sz w:val="24"/>
          <w:szCs w:val="24"/>
        </w:rPr>
        <w:t xml:space="preserve"> </w:t>
      </w:r>
      <w:r w:rsidR="007A2376">
        <w:rPr>
          <w:rFonts w:ascii="Arial" w:hAnsi="Arial" w:cs="Arial"/>
          <w:sz w:val="22"/>
          <w:szCs w:val="24"/>
          <w:u w:val="single"/>
        </w:rPr>
        <w:t xml:space="preserve">Obbligatorio </w:t>
      </w:r>
      <w:r w:rsidR="007A2376" w:rsidRPr="007A2376">
        <w:rPr>
          <w:rFonts w:ascii="Arial" w:hAnsi="Arial" w:cs="Arial"/>
          <w:sz w:val="22"/>
          <w:szCs w:val="24"/>
          <w:u w:val="single"/>
        </w:rPr>
        <w:t>per tutte le Azioni</w:t>
      </w:r>
      <w:r w:rsidR="007A2376">
        <w:rPr>
          <w:rFonts w:ascii="Arial" w:hAnsi="Arial" w:cs="Arial"/>
          <w:sz w:val="22"/>
          <w:szCs w:val="24"/>
          <w:u w:val="single"/>
        </w:rPr>
        <w:t xml:space="preserve"> </w:t>
      </w:r>
      <w:r w:rsidR="007A2376" w:rsidRPr="007A2376">
        <w:rPr>
          <w:rFonts w:ascii="Arial" w:hAnsi="Arial" w:cs="Arial"/>
          <w:color w:val="0070C0"/>
          <w:sz w:val="22"/>
          <w:szCs w:val="24"/>
          <w:u w:val="single"/>
        </w:rPr>
        <w:t>1.1</w:t>
      </w:r>
      <w:r w:rsidR="007A2376">
        <w:rPr>
          <w:rFonts w:ascii="Arial" w:hAnsi="Arial" w:cs="Arial"/>
          <w:sz w:val="22"/>
          <w:szCs w:val="24"/>
          <w:u w:val="single"/>
        </w:rPr>
        <w:t xml:space="preserve">; </w:t>
      </w:r>
      <w:r w:rsidR="007A2376" w:rsidRPr="007A2376">
        <w:rPr>
          <w:rFonts w:ascii="Arial" w:hAnsi="Arial" w:cs="Arial"/>
          <w:color w:val="00B050"/>
          <w:sz w:val="22"/>
          <w:szCs w:val="24"/>
          <w:u w:val="single"/>
        </w:rPr>
        <w:t>1.2</w:t>
      </w:r>
      <w:r w:rsidR="007A2376">
        <w:rPr>
          <w:rFonts w:ascii="Arial" w:hAnsi="Arial" w:cs="Arial"/>
          <w:sz w:val="22"/>
          <w:szCs w:val="24"/>
          <w:u w:val="single"/>
        </w:rPr>
        <w:t xml:space="preserve">; </w:t>
      </w:r>
      <w:r w:rsidR="007A2376" w:rsidRPr="007A2376">
        <w:rPr>
          <w:rFonts w:ascii="Arial" w:hAnsi="Arial" w:cs="Arial"/>
          <w:color w:val="C00000"/>
          <w:sz w:val="22"/>
          <w:szCs w:val="24"/>
          <w:u w:val="single"/>
        </w:rPr>
        <w:t>1.3</w:t>
      </w:r>
      <w:r w:rsidR="007A2376" w:rsidRPr="007A2376">
        <w:rPr>
          <w:rFonts w:ascii="Arial" w:hAnsi="Arial" w:cs="Arial"/>
          <w:sz w:val="22"/>
          <w:szCs w:val="24"/>
          <w:u w:val="single"/>
        </w:rPr>
        <w:t>:</w:t>
      </w:r>
      <w:r w:rsidR="007A2376" w:rsidRPr="007A2376">
        <w:rPr>
          <w:rFonts w:ascii="Arial" w:hAnsi="Arial" w:cs="Arial"/>
          <w:sz w:val="14"/>
          <w:szCs w:val="24"/>
        </w:rPr>
        <w:t xml:space="preserve"> </w:t>
      </w:r>
      <w:r w:rsidR="00171D89" w:rsidRPr="00577DB7">
        <w:rPr>
          <w:rFonts w:ascii="Arial" w:hAnsi="Arial" w:cs="Arial"/>
          <w:sz w:val="14"/>
          <w:szCs w:val="24"/>
        </w:rPr>
        <w:t xml:space="preserve">(incollare </w:t>
      </w:r>
      <w:r w:rsidR="00577DB7" w:rsidRPr="00577DB7">
        <w:rPr>
          <w:rFonts w:ascii="Arial" w:hAnsi="Arial" w:cs="Arial"/>
          <w:sz w:val="14"/>
          <w:szCs w:val="24"/>
        </w:rPr>
        <w:t xml:space="preserve">nello spazio </w:t>
      </w:r>
      <w:r w:rsidR="00171D89" w:rsidRPr="00577DB7">
        <w:rPr>
          <w:rFonts w:ascii="Arial" w:hAnsi="Arial" w:cs="Arial"/>
          <w:sz w:val="14"/>
          <w:szCs w:val="24"/>
        </w:rPr>
        <w:t>di seguito il testo della relazione)</w:t>
      </w:r>
      <w:r w:rsidR="00577DB7" w:rsidRPr="00577DB7">
        <w:rPr>
          <w:rFonts w:ascii="Arial" w:hAnsi="Arial" w:cs="Arial"/>
          <w:sz w:val="14"/>
          <w:szCs w:val="24"/>
        </w:rPr>
        <w:t>:</w:t>
      </w:r>
      <w:bookmarkEnd w:id="5"/>
    </w:p>
    <w:p w:rsidR="00577DB7" w:rsidRDefault="00577DB7" w:rsidP="00171D89">
      <w:pPr>
        <w:spacing w:after="0" w:line="240" w:lineRule="auto"/>
        <w:rPr>
          <w:rFonts w:ascii="Arial" w:hAnsi="Arial" w:cs="Arial"/>
          <w:i/>
          <w:sz w:val="14"/>
        </w:rPr>
      </w:pPr>
    </w:p>
    <w:p w:rsidR="00577DB7" w:rsidRDefault="00577DB7" w:rsidP="00171D89">
      <w:pPr>
        <w:spacing w:after="0" w:line="240" w:lineRule="auto"/>
        <w:rPr>
          <w:rFonts w:ascii="Arial" w:hAnsi="Arial" w:cs="Arial"/>
          <w:i/>
          <w:sz w:val="14"/>
        </w:rPr>
      </w:pPr>
    </w:p>
    <w:p w:rsidR="00577DB7" w:rsidRDefault="00577DB7" w:rsidP="00171D89">
      <w:pPr>
        <w:spacing w:after="0" w:line="240" w:lineRule="auto"/>
        <w:rPr>
          <w:rFonts w:ascii="Arial" w:hAnsi="Arial" w:cs="Arial"/>
          <w:i/>
          <w:sz w:val="14"/>
        </w:rPr>
      </w:pPr>
    </w:p>
    <w:p w:rsidR="00577DB7" w:rsidRPr="00577DB7" w:rsidRDefault="0037124E" w:rsidP="00DD6D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743FE">
        <w:rPr>
          <w:rFonts w:ascii="Arial" w:hAnsi="Arial" w:cs="Arial"/>
          <w:sz w:val="14"/>
          <w:highlight w:val="yellow"/>
        </w:rPr>
        <w:t>Incolla testo………..</w:t>
      </w:r>
    </w:p>
    <w:p w:rsidR="009E254C" w:rsidRDefault="009E254C" w:rsidP="00DD6D2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512A1" w:rsidRPr="00FD6E1D" w:rsidRDefault="006512A1" w:rsidP="00CB0288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6512A1" w:rsidRPr="00FD6E1D" w:rsidRDefault="006512A1" w:rsidP="00CB0288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6512A1" w:rsidRPr="00FD6E1D" w:rsidRDefault="006512A1" w:rsidP="00CB0288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5B6E8D" w:rsidRPr="00FD6E1D" w:rsidRDefault="005B6E8D" w:rsidP="00CB0288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6512A1" w:rsidRPr="00FD6E1D" w:rsidRDefault="006512A1" w:rsidP="00D97389">
      <w:pPr>
        <w:spacing w:after="0" w:line="240" w:lineRule="auto"/>
        <w:ind w:left="4956" w:firstLine="708"/>
        <w:rPr>
          <w:rFonts w:ascii="Arial" w:hAnsi="Arial" w:cs="Arial"/>
          <w:sz w:val="20"/>
        </w:rPr>
      </w:pPr>
    </w:p>
    <w:p w:rsidR="00D97389" w:rsidRPr="004F502F" w:rsidRDefault="00D97389" w:rsidP="00D97389">
      <w:pPr>
        <w:spacing w:after="0" w:line="240" w:lineRule="auto"/>
        <w:ind w:left="4956" w:firstLine="708"/>
        <w:rPr>
          <w:rFonts w:ascii="Arial" w:hAnsi="Arial" w:cs="Arial"/>
          <w:sz w:val="18"/>
        </w:rPr>
      </w:pPr>
      <w:r w:rsidRPr="004F502F">
        <w:rPr>
          <w:rFonts w:ascii="Arial" w:hAnsi="Arial" w:cs="Arial"/>
          <w:sz w:val="18"/>
        </w:rPr>
        <w:t xml:space="preserve">FIRMA del Legale Rappresentante  </w:t>
      </w:r>
    </w:p>
    <w:p w:rsidR="005B6E8D" w:rsidRPr="00435AC0" w:rsidRDefault="005B6E8D" w:rsidP="00D97389">
      <w:pPr>
        <w:spacing w:after="0" w:line="240" w:lineRule="auto"/>
        <w:ind w:left="4956" w:firstLine="708"/>
        <w:rPr>
          <w:rFonts w:ascii="Arial" w:hAnsi="Arial" w:cs="Arial"/>
        </w:rPr>
      </w:pPr>
    </w:p>
    <w:p w:rsidR="006512A1" w:rsidRDefault="005B6E8D" w:rsidP="006512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sdt>
        <w:sdtPr>
          <w:rPr>
            <w:rFonts w:ascii="Arial" w:hAnsi="Arial" w:cs="Arial"/>
          </w:rPr>
          <w:id w:val="-2064325769"/>
          <w:placeholder>
            <w:docPart w:val="DefaultPlaceholder_1081868574"/>
          </w:placeholder>
          <w:showingPlcHdr/>
        </w:sdtPr>
        <w:sdtEndPr/>
        <w:sdtContent>
          <w:r w:rsidRPr="000635A3">
            <w:rPr>
              <w:rStyle w:val="Testosegnaposto"/>
            </w:rPr>
            <w:t>Fare clic qui per immettere testo.</w:t>
          </w:r>
        </w:sdtContent>
      </w:sdt>
    </w:p>
    <w:p w:rsidR="00D97389" w:rsidRPr="00435AC0" w:rsidRDefault="00D97389" w:rsidP="006512A1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77829">
        <w:rPr>
          <w:rFonts w:ascii="Arial" w:hAnsi="Arial" w:cs="Arial"/>
          <w:sz w:val="16"/>
        </w:rPr>
        <w:t>(1) …………………</w:t>
      </w:r>
      <w:r>
        <w:rPr>
          <w:rFonts w:ascii="Arial" w:hAnsi="Arial" w:cs="Arial"/>
          <w:sz w:val="16"/>
        </w:rPr>
        <w:t>…………………………………………………….</w:t>
      </w:r>
    </w:p>
    <w:p w:rsidR="00D97389" w:rsidRDefault="00D97389" w:rsidP="00D97389">
      <w:pPr>
        <w:spacing w:after="0" w:line="240" w:lineRule="auto"/>
        <w:rPr>
          <w:rFonts w:ascii="Arial" w:hAnsi="Arial" w:cs="Arial"/>
          <w:sz w:val="20"/>
        </w:rPr>
      </w:pPr>
    </w:p>
    <w:p w:rsidR="002A6D7C" w:rsidRPr="00F77829" w:rsidRDefault="002A6D7C" w:rsidP="002A6D7C">
      <w:pPr>
        <w:spacing w:after="0" w:line="240" w:lineRule="auto"/>
        <w:rPr>
          <w:rFonts w:ascii="Arial" w:hAnsi="Arial" w:cs="Arial"/>
          <w:sz w:val="14"/>
        </w:rPr>
      </w:pPr>
      <w:r w:rsidRPr="00F77829">
        <w:rPr>
          <w:rFonts w:ascii="Arial" w:hAnsi="Arial" w:cs="Arial"/>
          <w:sz w:val="14"/>
        </w:rPr>
        <w:t xml:space="preserve">(1) Firma con le seguenti  modalità previste: </w:t>
      </w:r>
    </w:p>
    <w:p w:rsidR="002A6D7C" w:rsidRPr="00F77829" w:rsidRDefault="002A6D7C" w:rsidP="002A6D7C">
      <w:pPr>
        <w:spacing w:after="0" w:line="240" w:lineRule="auto"/>
        <w:rPr>
          <w:rFonts w:ascii="Arial" w:hAnsi="Arial" w:cs="Arial"/>
          <w:sz w:val="14"/>
        </w:rPr>
      </w:pPr>
      <w:r w:rsidRPr="00F77829">
        <w:rPr>
          <w:rFonts w:ascii="Arial" w:hAnsi="Arial" w:cs="Arial"/>
          <w:sz w:val="14"/>
        </w:rPr>
        <w:t xml:space="preserve">• Firma autografa - art. 38 del D.P.R. 28 dicembre 2000 n. 445 (allegando documento identità valido) </w:t>
      </w:r>
    </w:p>
    <w:p w:rsidR="002A6D7C" w:rsidRPr="00F77829" w:rsidRDefault="002A6D7C" w:rsidP="002A6D7C">
      <w:pPr>
        <w:spacing w:after="0" w:line="240" w:lineRule="auto"/>
        <w:rPr>
          <w:rFonts w:ascii="Arial" w:hAnsi="Arial" w:cs="Arial"/>
          <w:sz w:val="14"/>
        </w:rPr>
      </w:pPr>
      <w:r w:rsidRPr="00F77829">
        <w:rPr>
          <w:rFonts w:ascii="Arial" w:hAnsi="Arial" w:cs="Arial"/>
          <w:sz w:val="14"/>
        </w:rPr>
        <w:t xml:space="preserve">• Firma digitale -Decreto Legislativo 4 aprile 2006, n. 159 "Disposizioni integrative e correttive al decreto legislativo 7 marzo 2005, n. 82, recante codice dell'amministrazione digitale" </w:t>
      </w:r>
    </w:p>
    <w:p w:rsidR="002A6D7C" w:rsidRPr="00F77829" w:rsidRDefault="002A6D7C" w:rsidP="002A6D7C">
      <w:pPr>
        <w:spacing w:after="0" w:line="240" w:lineRule="auto"/>
        <w:rPr>
          <w:rFonts w:ascii="Arial" w:hAnsi="Arial" w:cs="Arial"/>
          <w:sz w:val="14"/>
        </w:rPr>
      </w:pPr>
      <w:r w:rsidRPr="00F77829">
        <w:rPr>
          <w:rFonts w:ascii="Arial" w:hAnsi="Arial" w:cs="Arial"/>
          <w:sz w:val="14"/>
        </w:rPr>
        <w:t xml:space="preserve">Nel caso di firma autografa -  Si allega fotocopia del proprio documento di riconoscimento.     </w:t>
      </w:r>
    </w:p>
    <w:p w:rsidR="002A6D7C" w:rsidRPr="00435AC0" w:rsidRDefault="002A6D7C" w:rsidP="002A6D7C">
      <w:pPr>
        <w:spacing w:after="0" w:line="240" w:lineRule="auto"/>
        <w:rPr>
          <w:rFonts w:ascii="Arial" w:hAnsi="Arial" w:cs="Arial"/>
        </w:rPr>
      </w:pPr>
      <w:r w:rsidRPr="00435AC0">
        <w:rPr>
          <w:rFonts w:ascii="Arial" w:hAnsi="Arial" w:cs="Arial"/>
        </w:rPr>
        <w:t xml:space="preserve">  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Ai sensi dell’art. 10 della legge 675/1996 e successive modificazioni, tutte le informazioni indicate nella presente dichiarazione,  verranno utilizzate unicamente per le finalità per le quali sono state acquisite.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La Regione Marche in conformità al Regolamento 2016/679/UE (General Data Protection Regulation – GDPR) La informa sulle modalità di trattamento dei dati da Lei forniti.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Il Titolare del trattamento è la Regione Marche - Giunta Regionale, con sede in via Gentile da Fabriano, 9 – 60125 Ancona.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 xml:space="preserve">Il Responsabile della Protezione dei Dati ha sede in via Gentile da Fabriano, 9 – 60125 Ancona. La casella di posta elettronica, cui potrà indirizzare questioni relative ai trattamenti di dati che La riguardano, è: rpd@regione.marche.it 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Le finalità del trattamento cui sono destinati i dati personali sono relative all’istruttoria del presente bando e la base giuridica del trattamento (ai sensi degli articoli 6 e/o 9 del Regolamento 2016/679/UE) è la L.R. n.9/2006 art.3.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 xml:space="preserve">I dati raccolti potranno essere trattati inoltre a fini di archiviazione (protocollo e conservazione documentale) nonché, in forma aggregata, a fini statistici. 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 xml:space="preserve">I dati non saranno comunicati ad altri soggetti né diffusi. 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materia;</w:t>
      </w:r>
    </w:p>
    <w:p w:rsidR="008D3257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 Ha diritto di proporre reclamo, ai sensi dell’articolo 77 del Regolamento 2016/679/UE, al Garante per la protezione dei dati personali con sede a Roma. </w:t>
      </w:r>
    </w:p>
    <w:p w:rsidR="00006F45" w:rsidRPr="008D3257" w:rsidRDefault="008D3257" w:rsidP="008D3257">
      <w:pPr>
        <w:spacing w:after="0" w:line="240" w:lineRule="auto"/>
        <w:rPr>
          <w:rFonts w:ascii="Arial" w:hAnsi="Arial" w:cs="Arial"/>
          <w:sz w:val="12"/>
        </w:rPr>
      </w:pPr>
      <w:r w:rsidRPr="008D3257">
        <w:rPr>
          <w:rFonts w:ascii="Arial" w:hAnsi="Arial" w:cs="Arial"/>
          <w:sz w:val="12"/>
        </w:rPr>
        <w:t>Il conferimento dei dati discende da un obbligo legale. L’interessato ha l’obbligo di fornire i dati personali.  In caso di  mancato conferimento delle informazioni e dati richiesti non sarà possibile dar corso all’istruttoria per la concessione del contributo richiesto.</w:t>
      </w:r>
    </w:p>
    <w:sectPr w:rsidR="00006F45" w:rsidRPr="008D3257" w:rsidSect="00EB65F9">
      <w:headerReference w:type="default" r:id="rId8"/>
      <w:footerReference w:type="default" r:id="rId9"/>
      <w:pgSz w:w="11906" w:h="16838"/>
      <w:pgMar w:top="1418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9B" w:rsidRDefault="00476D9B" w:rsidP="00AF200E">
      <w:pPr>
        <w:spacing w:after="0" w:line="240" w:lineRule="auto"/>
      </w:pPr>
      <w:r>
        <w:separator/>
      </w:r>
    </w:p>
  </w:endnote>
  <w:endnote w:type="continuationSeparator" w:id="0">
    <w:p w:rsidR="00476D9B" w:rsidRDefault="00476D9B" w:rsidP="00AF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122137"/>
      <w:docPartObj>
        <w:docPartGallery w:val="Page Numbers (Bottom of Page)"/>
        <w:docPartUnique/>
      </w:docPartObj>
    </w:sdtPr>
    <w:sdtEndPr/>
    <w:sdtContent>
      <w:p w:rsidR="00501ABE" w:rsidRDefault="00501A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9B">
          <w:rPr>
            <w:noProof/>
          </w:rPr>
          <w:t>1</w:t>
        </w:r>
        <w:r>
          <w:fldChar w:fldCharType="end"/>
        </w:r>
      </w:p>
    </w:sdtContent>
  </w:sdt>
  <w:p w:rsidR="007175BF" w:rsidRPr="00841AA0" w:rsidRDefault="007175BF" w:rsidP="00EB65F9">
    <w:pPr>
      <w:pStyle w:val="Pidipagina"/>
      <w:tabs>
        <w:tab w:val="left" w:pos="2410"/>
      </w:tabs>
      <w:spacing w:after="60"/>
      <w:rPr>
        <w:rFonts w:ascii="Arial" w:hAnsi="Arial" w:cs="Arial"/>
        <w:color w:val="A6A6A6" w:themeColor="background1" w:themeShade="A6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9B" w:rsidRDefault="00476D9B" w:rsidP="00AF200E">
      <w:pPr>
        <w:spacing w:after="0" w:line="240" w:lineRule="auto"/>
      </w:pPr>
      <w:r>
        <w:separator/>
      </w:r>
    </w:p>
  </w:footnote>
  <w:footnote w:type="continuationSeparator" w:id="0">
    <w:p w:rsidR="00476D9B" w:rsidRDefault="00476D9B" w:rsidP="00AF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F" w:rsidRDefault="007175BF" w:rsidP="006C5519">
    <w:pPr>
      <w:pStyle w:val="Intestazione"/>
      <w:spacing w:after="80"/>
      <w:ind w:left="2835"/>
      <w:rPr>
        <w:rFonts w:ascii="Arial" w:hAnsi="Arial" w:cs="Arial"/>
        <w:b/>
        <w:bCs/>
        <w:sz w:val="24"/>
        <w:szCs w:val="24"/>
      </w:rPr>
    </w:pPr>
    <w:r w:rsidRPr="00B95C95">
      <w:rPr>
        <w:rFonts w:ascii="Verdana" w:hAnsi="Verdana" w:cs="Arial"/>
        <w:b/>
        <w:bCs/>
        <w:noProof/>
        <w:sz w:val="26"/>
        <w:szCs w:val="26"/>
        <w:lang w:eastAsia="it-IT"/>
      </w:rPr>
      <w:drawing>
        <wp:anchor distT="0" distB="0" distL="114300" distR="114300" simplePos="0" relativeHeight="251658240" behindDoc="0" locked="0" layoutInCell="1" allowOverlap="1" wp14:anchorId="4AD3E3E4" wp14:editId="467440D4">
          <wp:simplePos x="0" y="0"/>
          <wp:positionH relativeFrom="leftMargin">
            <wp:align>right</wp:align>
          </wp:positionH>
          <wp:positionV relativeFrom="paragraph">
            <wp:posOffset>234950</wp:posOffset>
          </wp:positionV>
          <wp:extent cx="495300" cy="202099"/>
          <wp:effectExtent l="0" t="0" r="0" b="762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0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5BF" w:rsidRPr="00DD2500" w:rsidRDefault="00DD2500" w:rsidP="00DD2500">
    <w:pPr>
      <w:pStyle w:val="Intestazione"/>
      <w:ind w:left="142"/>
      <w:rPr>
        <w:rFonts w:ascii="Arial" w:hAnsi="Arial" w:cs="Arial"/>
        <w:b/>
        <w:bCs/>
        <w:sz w:val="12"/>
        <w:szCs w:val="24"/>
      </w:rPr>
    </w:pPr>
    <w:r w:rsidRPr="00DD2500">
      <w:rPr>
        <w:rFonts w:ascii="Arial" w:hAnsi="Arial" w:cs="Arial"/>
        <w:noProof/>
        <w:sz w:val="12"/>
        <w:szCs w:val="24"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B06EDC1" wp14:editId="73DBB6DD">
              <wp:simplePos x="0" y="0"/>
              <wp:positionH relativeFrom="column">
                <wp:posOffset>3267710</wp:posOffset>
              </wp:positionH>
              <wp:positionV relativeFrom="paragraph">
                <wp:posOffset>8890</wp:posOffset>
              </wp:positionV>
              <wp:extent cx="3168650" cy="241300"/>
              <wp:effectExtent l="0" t="0" r="12700" b="2540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500" w:rsidRPr="00DD2500" w:rsidRDefault="00DD2500" w:rsidP="00DD250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D2500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ALLEGATO  </w:t>
                          </w:r>
                          <w:r w:rsidRPr="00DD2500">
                            <w:rPr>
                              <w:rFonts w:ascii="Arial" w:hAnsi="Arial" w:cs="Arial"/>
                              <w:sz w:val="16"/>
                            </w:rPr>
                            <w:t xml:space="preserve">– </w:t>
                          </w:r>
                          <w:r w:rsidR="003E2D47">
                            <w:rPr>
                              <w:rFonts w:ascii="Arial" w:hAnsi="Arial" w:cs="Arial"/>
                              <w:sz w:val="16"/>
                            </w:rPr>
                            <w:t xml:space="preserve">modello </w:t>
                          </w:r>
                          <w:r w:rsidR="00D97389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402359">
                            <w:rPr>
                              <w:rFonts w:ascii="Arial" w:hAnsi="Arial" w:cs="Arial"/>
                              <w:sz w:val="16"/>
                            </w:rPr>
                            <w:t xml:space="preserve">RELAZIONE </w:t>
                          </w:r>
                          <w:r w:rsidR="00577DB7">
                            <w:rPr>
                              <w:rFonts w:ascii="Arial" w:hAnsi="Arial" w:cs="Arial"/>
                              <w:sz w:val="16"/>
                            </w:rPr>
                            <w:t>ESPLICATIVA</w:t>
                          </w:r>
                        </w:p>
                        <w:p w:rsidR="00DD2500" w:rsidRDefault="00DD25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6EDC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57.3pt;margin-top:.7pt;width:249.5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">
              <v:textbox>
                <w:txbxContent>
                  <w:p w:rsidR="00DD2500" w:rsidRPr="00DD2500" w:rsidRDefault="00DD2500" w:rsidP="00DD250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DD2500">
                      <w:rPr>
                        <w:rFonts w:ascii="Arial" w:hAnsi="Arial" w:cs="Arial"/>
                        <w:b/>
                        <w:sz w:val="16"/>
                      </w:rPr>
                      <w:t xml:space="preserve">ALLEGATO  </w:t>
                    </w:r>
                    <w:r w:rsidRPr="00DD2500">
                      <w:rPr>
                        <w:rFonts w:ascii="Arial" w:hAnsi="Arial" w:cs="Arial"/>
                        <w:sz w:val="16"/>
                      </w:rPr>
                      <w:t xml:space="preserve">– </w:t>
                    </w:r>
                    <w:r w:rsidR="003E2D47">
                      <w:rPr>
                        <w:rFonts w:ascii="Arial" w:hAnsi="Arial" w:cs="Arial"/>
                        <w:sz w:val="16"/>
                      </w:rPr>
                      <w:t xml:space="preserve">modello </w:t>
                    </w:r>
                    <w:r w:rsidR="00D97389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402359">
                      <w:rPr>
                        <w:rFonts w:ascii="Arial" w:hAnsi="Arial" w:cs="Arial"/>
                        <w:sz w:val="16"/>
                      </w:rPr>
                      <w:t xml:space="preserve">RELAZIONE </w:t>
                    </w:r>
                    <w:r w:rsidR="00577DB7">
                      <w:rPr>
                        <w:rFonts w:ascii="Arial" w:hAnsi="Arial" w:cs="Arial"/>
                        <w:sz w:val="16"/>
                      </w:rPr>
                      <w:t>ESPLICATIVA</w:t>
                    </w:r>
                  </w:p>
                  <w:p w:rsidR="00DD2500" w:rsidRDefault="00DD2500"/>
                </w:txbxContent>
              </v:textbox>
              <w10:wrap type="square"/>
            </v:shape>
          </w:pict>
        </mc:Fallback>
      </mc:AlternateContent>
    </w:r>
    <w:r w:rsidR="007175BF" w:rsidRPr="00DD2500">
      <w:rPr>
        <w:rFonts w:ascii="Arial" w:hAnsi="Arial" w:cs="Arial"/>
        <w:b/>
        <w:bCs/>
        <w:sz w:val="12"/>
        <w:szCs w:val="24"/>
      </w:rPr>
      <w:t>Giunta Regionale</w:t>
    </w:r>
  </w:p>
  <w:p w:rsidR="007175BF" w:rsidRPr="00DD2500" w:rsidRDefault="007175BF" w:rsidP="00DD2500">
    <w:pPr>
      <w:pStyle w:val="Intestazione"/>
      <w:ind w:left="142"/>
      <w:rPr>
        <w:rFonts w:ascii="Arial" w:hAnsi="Arial" w:cs="Arial"/>
        <w:sz w:val="12"/>
        <w:szCs w:val="24"/>
      </w:rPr>
    </w:pPr>
    <w:r w:rsidRPr="00DD2500">
      <w:rPr>
        <w:rFonts w:ascii="Arial" w:hAnsi="Arial" w:cs="Arial"/>
        <w:sz w:val="12"/>
        <w:szCs w:val="24"/>
      </w:rPr>
      <w:t>Dipartimento Sviluppo Economico</w:t>
    </w:r>
    <w:r w:rsidR="00DD2500">
      <w:rPr>
        <w:rFonts w:ascii="Arial" w:hAnsi="Arial" w:cs="Arial"/>
        <w:sz w:val="12"/>
        <w:szCs w:val="24"/>
      </w:rPr>
      <w:tab/>
    </w:r>
  </w:p>
  <w:p w:rsidR="007175BF" w:rsidRPr="00DD2500" w:rsidRDefault="007175BF" w:rsidP="00DD2500">
    <w:pPr>
      <w:pStyle w:val="Intestazione"/>
      <w:ind w:left="142"/>
      <w:rPr>
        <w:rFonts w:ascii="Verdana" w:hAnsi="Verdana" w:cs="Arial"/>
        <w:sz w:val="12"/>
        <w:szCs w:val="24"/>
      </w:rPr>
    </w:pPr>
    <w:r w:rsidRPr="00DD2500">
      <w:rPr>
        <w:rFonts w:ascii="Arial" w:hAnsi="Arial" w:cs="Arial"/>
        <w:sz w:val="12"/>
        <w:szCs w:val="24"/>
      </w:rPr>
      <w:t>Settore Turismo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6C2"/>
    <w:multiLevelType w:val="hybridMultilevel"/>
    <w:tmpl w:val="6818E040"/>
    <w:lvl w:ilvl="0" w:tplc="822691D6">
      <w:start w:val="1"/>
      <w:numFmt w:val="bullet"/>
      <w:lvlText w:val="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22D"/>
    <w:multiLevelType w:val="hybridMultilevel"/>
    <w:tmpl w:val="F0C8ADE2"/>
    <w:lvl w:ilvl="0" w:tplc="E24ABC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00F9"/>
    <w:multiLevelType w:val="hybridMultilevel"/>
    <w:tmpl w:val="D0F611D0"/>
    <w:lvl w:ilvl="0" w:tplc="AC8AA51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68E5"/>
    <w:multiLevelType w:val="hybridMultilevel"/>
    <w:tmpl w:val="6D6C2F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4D5DF0"/>
    <w:multiLevelType w:val="hybridMultilevel"/>
    <w:tmpl w:val="18026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61D2B"/>
    <w:multiLevelType w:val="hybridMultilevel"/>
    <w:tmpl w:val="94E6E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150F9"/>
    <w:multiLevelType w:val="hybridMultilevel"/>
    <w:tmpl w:val="D094776A"/>
    <w:lvl w:ilvl="0" w:tplc="84485456">
      <w:start w:val="1"/>
      <w:numFmt w:val="bullet"/>
      <w:lvlText w:val=""/>
      <w:lvlJc w:val="left"/>
      <w:pPr>
        <w:ind w:left="928" w:hanging="360"/>
      </w:pPr>
      <w:rPr>
        <w:rFonts w:ascii="Wingdings" w:eastAsiaTheme="minorHAnsi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D4695"/>
    <w:multiLevelType w:val="hybridMultilevel"/>
    <w:tmpl w:val="F6A4A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D362B"/>
    <w:multiLevelType w:val="hybridMultilevel"/>
    <w:tmpl w:val="5B8EE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04C7C"/>
    <w:multiLevelType w:val="hybridMultilevel"/>
    <w:tmpl w:val="F13C44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D7C9D"/>
    <w:multiLevelType w:val="hybridMultilevel"/>
    <w:tmpl w:val="0FD6F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1469F"/>
    <w:multiLevelType w:val="hybridMultilevel"/>
    <w:tmpl w:val="E856C2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7F52F2"/>
    <w:multiLevelType w:val="hybridMultilevel"/>
    <w:tmpl w:val="14D0E7B0"/>
    <w:lvl w:ilvl="0" w:tplc="822691D6">
      <w:start w:val="1"/>
      <w:numFmt w:val="bullet"/>
      <w:lvlText w:val="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>
    <w:nsid w:val="3B880931"/>
    <w:multiLevelType w:val="hybridMultilevel"/>
    <w:tmpl w:val="A18035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2068E8"/>
    <w:multiLevelType w:val="hybridMultilevel"/>
    <w:tmpl w:val="36AA6FE2"/>
    <w:lvl w:ilvl="0" w:tplc="CBCE2B66">
      <w:start w:val="1"/>
      <w:numFmt w:val="decimal"/>
      <w:lvlText w:val="%1"/>
      <w:lvlJc w:val="left"/>
      <w:pPr>
        <w:ind w:left="1065" w:hanging="705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765D"/>
    <w:multiLevelType w:val="hybridMultilevel"/>
    <w:tmpl w:val="1B32B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F4745"/>
    <w:multiLevelType w:val="hybridMultilevel"/>
    <w:tmpl w:val="2F34607A"/>
    <w:lvl w:ilvl="0" w:tplc="9C7E04E2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206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34D0"/>
    <w:multiLevelType w:val="hybridMultilevel"/>
    <w:tmpl w:val="B2B08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C2F19"/>
    <w:multiLevelType w:val="hybridMultilevel"/>
    <w:tmpl w:val="851051DC"/>
    <w:lvl w:ilvl="0" w:tplc="067AE9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36D0D"/>
    <w:multiLevelType w:val="hybridMultilevel"/>
    <w:tmpl w:val="F500B702"/>
    <w:lvl w:ilvl="0" w:tplc="ABF681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F7B25"/>
    <w:multiLevelType w:val="hybridMultilevel"/>
    <w:tmpl w:val="46E67C9C"/>
    <w:lvl w:ilvl="0" w:tplc="BC3E466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212121"/>
        <w:sz w:val="24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67074"/>
    <w:multiLevelType w:val="hybridMultilevel"/>
    <w:tmpl w:val="2D3A72E8"/>
    <w:lvl w:ilvl="0" w:tplc="9E2C8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D5302"/>
    <w:multiLevelType w:val="hybridMultilevel"/>
    <w:tmpl w:val="EC62E9EE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A6455"/>
    <w:multiLevelType w:val="hybridMultilevel"/>
    <w:tmpl w:val="24A41396"/>
    <w:lvl w:ilvl="0" w:tplc="7B6AF7A6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F3761F"/>
    <w:multiLevelType w:val="hybridMultilevel"/>
    <w:tmpl w:val="C7E88C3E"/>
    <w:lvl w:ilvl="0" w:tplc="2250B350"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1F16F5"/>
    <w:multiLevelType w:val="hybridMultilevel"/>
    <w:tmpl w:val="AF2E05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11"/>
  </w:num>
  <w:num w:numId="5">
    <w:abstractNumId w:val="13"/>
  </w:num>
  <w:num w:numId="6">
    <w:abstractNumId w:val="20"/>
  </w:num>
  <w:num w:numId="7">
    <w:abstractNumId w:val="9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5"/>
  </w:num>
  <w:num w:numId="13">
    <w:abstractNumId w:val="1"/>
  </w:num>
  <w:num w:numId="14">
    <w:abstractNumId w:val="0"/>
  </w:num>
  <w:num w:numId="15">
    <w:abstractNumId w:val="19"/>
  </w:num>
  <w:num w:numId="16">
    <w:abstractNumId w:val="22"/>
  </w:num>
  <w:num w:numId="17">
    <w:abstractNumId w:val="17"/>
  </w:num>
  <w:num w:numId="18">
    <w:abstractNumId w:val="25"/>
  </w:num>
  <w:num w:numId="19">
    <w:abstractNumId w:val="14"/>
  </w:num>
  <w:num w:numId="20">
    <w:abstractNumId w:val="18"/>
  </w:num>
  <w:num w:numId="21">
    <w:abstractNumId w:val="10"/>
  </w:num>
  <w:num w:numId="22">
    <w:abstractNumId w:val="6"/>
  </w:num>
  <w:num w:numId="23">
    <w:abstractNumId w:val="7"/>
  </w:num>
  <w:num w:numId="24">
    <w:abstractNumId w:val="4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F9"/>
    <w:rsid w:val="00001F1A"/>
    <w:rsid w:val="00006299"/>
    <w:rsid w:val="00006F45"/>
    <w:rsid w:val="00015C03"/>
    <w:rsid w:val="0002376A"/>
    <w:rsid w:val="00053FE2"/>
    <w:rsid w:val="000547B9"/>
    <w:rsid w:val="00056E3C"/>
    <w:rsid w:val="00060796"/>
    <w:rsid w:val="00060AAF"/>
    <w:rsid w:val="00064FCD"/>
    <w:rsid w:val="00071079"/>
    <w:rsid w:val="00073605"/>
    <w:rsid w:val="000A07D7"/>
    <w:rsid w:val="000A3217"/>
    <w:rsid w:val="000D428A"/>
    <w:rsid w:val="000E55AC"/>
    <w:rsid w:val="000E627A"/>
    <w:rsid w:val="00103B8D"/>
    <w:rsid w:val="00104440"/>
    <w:rsid w:val="00113622"/>
    <w:rsid w:val="00123129"/>
    <w:rsid w:val="00125144"/>
    <w:rsid w:val="00143CD0"/>
    <w:rsid w:val="001561B3"/>
    <w:rsid w:val="0015718D"/>
    <w:rsid w:val="00167DD2"/>
    <w:rsid w:val="00171829"/>
    <w:rsid w:val="00171D89"/>
    <w:rsid w:val="0018062B"/>
    <w:rsid w:val="00186A44"/>
    <w:rsid w:val="00194F1C"/>
    <w:rsid w:val="001A3D85"/>
    <w:rsid w:val="001B0FFB"/>
    <w:rsid w:val="001B1B3F"/>
    <w:rsid w:val="001C228E"/>
    <w:rsid w:val="001D208A"/>
    <w:rsid w:val="001D2916"/>
    <w:rsid w:val="001E1439"/>
    <w:rsid w:val="001E207E"/>
    <w:rsid w:val="001E3CCA"/>
    <w:rsid w:val="001F327F"/>
    <w:rsid w:val="00213D3A"/>
    <w:rsid w:val="00226817"/>
    <w:rsid w:val="00226DD6"/>
    <w:rsid w:val="00234BCD"/>
    <w:rsid w:val="00260D96"/>
    <w:rsid w:val="00273DB6"/>
    <w:rsid w:val="00277D59"/>
    <w:rsid w:val="002908D2"/>
    <w:rsid w:val="002A6D7C"/>
    <w:rsid w:val="002B366E"/>
    <w:rsid w:val="002D3DA8"/>
    <w:rsid w:val="002E08CA"/>
    <w:rsid w:val="002F6C8E"/>
    <w:rsid w:val="00312EC5"/>
    <w:rsid w:val="00361E30"/>
    <w:rsid w:val="00365F60"/>
    <w:rsid w:val="003706E8"/>
    <w:rsid w:val="0037124E"/>
    <w:rsid w:val="0037500C"/>
    <w:rsid w:val="003860FF"/>
    <w:rsid w:val="0039242E"/>
    <w:rsid w:val="003A5948"/>
    <w:rsid w:val="003C529D"/>
    <w:rsid w:val="003E2D47"/>
    <w:rsid w:val="003F09DB"/>
    <w:rsid w:val="00402359"/>
    <w:rsid w:val="004147DD"/>
    <w:rsid w:val="0042061B"/>
    <w:rsid w:val="00420B61"/>
    <w:rsid w:val="00420DFD"/>
    <w:rsid w:val="00422FBC"/>
    <w:rsid w:val="0042784E"/>
    <w:rsid w:val="00435AC0"/>
    <w:rsid w:val="004368B1"/>
    <w:rsid w:val="0044011E"/>
    <w:rsid w:val="00441633"/>
    <w:rsid w:val="0044442C"/>
    <w:rsid w:val="004577D7"/>
    <w:rsid w:val="00474046"/>
    <w:rsid w:val="00476B02"/>
    <w:rsid w:val="00476D9B"/>
    <w:rsid w:val="004810FB"/>
    <w:rsid w:val="00494EB2"/>
    <w:rsid w:val="00497471"/>
    <w:rsid w:val="004B2595"/>
    <w:rsid w:val="004B73CE"/>
    <w:rsid w:val="004C4E03"/>
    <w:rsid w:val="004D44E1"/>
    <w:rsid w:val="004D53C6"/>
    <w:rsid w:val="004E5B79"/>
    <w:rsid w:val="004F502F"/>
    <w:rsid w:val="00501ABE"/>
    <w:rsid w:val="00503CCE"/>
    <w:rsid w:val="00505CDC"/>
    <w:rsid w:val="00513F58"/>
    <w:rsid w:val="00516EED"/>
    <w:rsid w:val="00543651"/>
    <w:rsid w:val="005456B6"/>
    <w:rsid w:val="00545FAB"/>
    <w:rsid w:val="00547D49"/>
    <w:rsid w:val="005504AF"/>
    <w:rsid w:val="00562127"/>
    <w:rsid w:val="00576495"/>
    <w:rsid w:val="00577DB7"/>
    <w:rsid w:val="005A37C2"/>
    <w:rsid w:val="005B0172"/>
    <w:rsid w:val="005B4182"/>
    <w:rsid w:val="005B6E8D"/>
    <w:rsid w:val="005C0236"/>
    <w:rsid w:val="005D19A2"/>
    <w:rsid w:val="005D47E4"/>
    <w:rsid w:val="005E05C5"/>
    <w:rsid w:val="005E56DD"/>
    <w:rsid w:val="005F0F9D"/>
    <w:rsid w:val="00606526"/>
    <w:rsid w:val="00621E9E"/>
    <w:rsid w:val="00624356"/>
    <w:rsid w:val="006512A1"/>
    <w:rsid w:val="00651579"/>
    <w:rsid w:val="006641A1"/>
    <w:rsid w:val="0067045E"/>
    <w:rsid w:val="00673D70"/>
    <w:rsid w:val="00684B6A"/>
    <w:rsid w:val="006A0D54"/>
    <w:rsid w:val="006B132A"/>
    <w:rsid w:val="006C5519"/>
    <w:rsid w:val="006C6EA1"/>
    <w:rsid w:val="006D4D93"/>
    <w:rsid w:val="006F6169"/>
    <w:rsid w:val="007175BF"/>
    <w:rsid w:val="007241C0"/>
    <w:rsid w:val="00724ACB"/>
    <w:rsid w:val="007266DA"/>
    <w:rsid w:val="00744A91"/>
    <w:rsid w:val="00750820"/>
    <w:rsid w:val="00753E6E"/>
    <w:rsid w:val="00763877"/>
    <w:rsid w:val="007743FE"/>
    <w:rsid w:val="007900FF"/>
    <w:rsid w:val="00797C32"/>
    <w:rsid w:val="007A2376"/>
    <w:rsid w:val="007A5793"/>
    <w:rsid w:val="007A5BC6"/>
    <w:rsid w:val="007B3A99"/>
    <w:rsid w:val="007E79A8"/>
    <w:rsid w:val="007F4473"/>
    <w:rsid w:val="007F4FA3"/>
    <w:rsid w:val="008069DA"/>
    <w:rsid w:val="008133A5"/>
    <w:rsid w:val="00827163"/>
    <w:rsid w:val="00827E43"/>
    <w:rsid w:val="00835BE0"/>
    <w:rsid w:val="00841AA0"/>
    <w:rsid w:val="00845D3F"/>
    <w:rsid w:val="0085048B"/>
    <w:rsid w:val="008660B8"/>
    <w:rsid w:val="00877D63"/>
    <w:rsid w:val="00884058"/>
    <w:rsid w:val="008852A8"/>
    <w:rsid w:val="008C52EE"/>
    <w:rsid w:val="008D3257"/>
    <w:rsid w:val="008E5E79"/>
    <w:rsid w:val="008F18E4"/>
    <w:rsid w:val="008F5B90"/>
    <w:rsid w:val="008F68AD"/>
    <w:rsid w:val="00906ADB"/>
    <w:rsid w:val="00917333"/>
    <w:rsid w:val="009274ED"/>
    <w:rsid w:val="00933FB7"/>
    <w:rsid w:val="0093518B"/>
    <w:rsid w:val="009366E7"/>
    <w:rsid w:val="00937130"/>
    <w:rsid w:val="00955A4E"/>
    <w:rsid w:val="00963774"/>
    <w:rsid w:val="009734CE"/>
    <w:rsid w:val="009A2B8F"/>
    <w:rsid w:val="009A6507"/>
    <w:rsid w:val="009C6BC3"/>
    <w:rsid w:val="009C7D40"/>
    <w:rsid w:val="009D19DF"/>
    <w:rsid w:val="009D3421"/>
    <w:rsid w:val="009D3926"/>
    <w:rsid w:val="009E254C"/>
    <w:rsid w:val="009E5BBD"/>
    <w:rsid w:val="009F3702"/>
    <w:rsid w:val="009F43B0"/>
    <w:rsid w:val="009F695F"/>
    <w:rsid w:val="00A12669"/>
    <w:rsid w:val="00A1736B"/>
    <w:rsid w:val="00A22888"/>
    <w:rsid w:val="00A22C11"/>
    <w:rsid w:val="00A54142"/>
    <w:rsid w:val="00A577EA"/>
    <w:rsid w:val="00A73DFF"/>
    <w:rsid w:val="00A81A6A"/>
    <w:rsid w:val="00AA5483"/>
    <w:rsid w:val="00AB375C"/>
    <w:rsid w:val="00AC0763"/>
    <w:rsid w:val="00AC1E13"/>
    <w:rsid w:val="00AC50ED"/>
    <w:rsid w:val="00AC5F19"/>
    <w:rsid w:val="00AC63FD"/>
    <w:rsid w:val="00AC6BD7"/>
    <w:rsid w:val="00AE27EE"/>
    <w:rsid w:val="00AE7B82"/>
    <w:rsid w:val="00AF200E"/>
    <w:rsid w:val="00B12D21"/>
    <w:rsid w:val="00B12D40"/>
    <w:rsid w:val="00B26B26"/>
    <w:rsid w:val="00B403FD"/>
    <w:rsid w:val="00B52FA5"/>
    <w:rsid w:val="00B737EE"/>
    <w:rsid w:val="00B9501E"/>
    <w:rsid w:val="00B95C95"/>
    <w:rsid w:val="00BA609D"/>
    <w:rsid w:val="00BA6943"/>
    <w:rsid w:val="00BB7CDB"/>
    <w:rsid w:val="00BD70B4"/>
    <w:rsid w:val="00BE2877"/>
    <w:rsid w:val="00BF7A5C"/>
    <w:rsid w:val="00C3291B"/>
    <w:rsid w:val="00C415E0"/>
    <w:rsid w:val="00C74963"/>
    <w:rsid w:val="00C75BDD"/>
    <w:rsid w:val="00C8480A"/>
    <w:rsid w:val="00C8790D"/>
    <w:rsid w:val="00C91C45"/>
    <w:rsid w:val="00C94D49"/>
    <w:rsid w:val="00CA2871"/>
    <w:rsid w:val="00CA2F02"/>
    <w:rsid w:val="00CB0288"/>
    <w:rsid w:val="00CB18BC"/>
    <w:rsid w:val="00CB2284"/>
    <w:rsid w:val="00CB6E3E"/>
    <w:rsid w:val="00CB79E6"/>
    <w:rsid w:val="00CB7D1E"/>
    <w:rsid w:val="00CD755E"/>
    <w:rsid w:val="00CF09A2"/>
    <w:rsid w:val="00D0400F"/>
    <w:rsid w:val="00D055AC"/>
    <w:rsid w:val="00D16742"/>
    <w:rsid w:val="00D23FC2"/>
    <w:rsid w:val="00D30EA0"/>
    <w:rsid w:val="00D33D00"/>
    <w:rsid w:val="00D37365"/>
    <w:rsid w:val="00D43B97"/>
    <w:rsid w:val="00D70BCD"/>
    <w:rsid w:val="00D769DA"/>
    <w:rsid w:val="00D97389"/>
    <w:rsid w:val="00DB0F4E"/>
    <w:rsid w:val="00DB6569"/>
    <w:rsid w:val="00DC62D5"/>
    <w:rsid w:val="00DC6A29"/>
    <w:rsid w:val="00DD2500"/>
    <w:rsid w:val="00DD6D23"/>
    <w:rsid w:val="00DE211A"/>
    <w:rsid w:val="00DE2D1A"/>
    <w:rsid w:val="00DF4201"/>
    <w:rsid w:val="00E54E9A"/>
    <w:rsid w:val="00E85B12"/>
    <w:rsid w:val="00E97E26"/>
    <w:rsid w:val="00EB024C"/>
    <w:rsid w:val="00EB65F9"/>
    <w:rsid w:val="00EC7C94"/>
    <w:rsid w:val="00ED6599"/>
    <w:rsid w:val="00EE49E0"/>
    <w:rsid w:val="00EE4B9C"/>
    <w:rsid w:val="00EF48BD"/>
    <w:rsid w:val="00F0490A"/>
    <w:rsid w:val="00F04D74"/>
    <w:rsid w:val="00F11E41"/>
    <w:rsid w:val="00F37947"/>
    <w:rsid w:val="00F37D5A"/>
    <w:rsid w:val="00F42912"/>
    <w:rsid w:val="00F43A40"/>
    <w:rsid w:val="00F55B31"/>
    <w:rsid w:val="00F63D5B"/>
    <w:rsid w:val="00F7135C"/>
    <w:rsid w:val="00F75900"/>
    <w:rsid w:val="00F77829"/>
    <w:rsid w:val="00F93633"/>
    <w:rsid w:val="00FC13A3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BE027A-EC4D-43F0-9F27-8B484C8D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389"/>
  </w:style>
  <w:style w:type="paragraph" w:styleId="Titolo1">
    <w:name w:val="heading 1"/>
    <w:basedOn w:val="Normale"/>
    <w:next w:val="Normale"/>
    <w:link w:val="Titolo1Carattere"/>
    <w:uiPriority w:val="9"/>
    <w:qFormat/>
    <w:rsid w:val="00EB65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00E"/>
  </w:style>
  <w:style w:type="paragraph" w:styleId="Pidipagina">
    <w:name w:val="footer"/>
    <w:basedOn w:val="Normale"/>
    <w:link w:val="PidipaginaCarattere"/>
    <w:uiPriority w:val="99"/>
    <w:unhideWhenUsed/>
    <w:rsid w:val="00AF2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00E"/>
  </w:style>
  <w:style w:type="character" w:styleId="Collegamentoipertestuale">
    <w:name w:val="Hyperlink"/>
    <w:basedOn w:val="Carpredefinitoparagrafo"/>
    <w:uiPriority w:val="99"/>
    <w:unhideWhenUsed/>
    <w:rsid w:val="007E79A8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79A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65F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Paragrafoelenco">
    <w:name w:val="List Paragraph"/>
    <w:basedOn w:val="Normale"/>
    <w:link w:val="ParagrafoelencoCarattere"/>
    <w:uiPriority w:val="34"/>
    <w:qFormat/>
    <w:rsid w:val="00EB65F9"/>
    <w:pPr>
      <w:ind w:left="720"/>
      <w:contextualSpacing/>
    </w:pPr>
    <w:rPr>
      <w:rFonts w:eastAsiaTheme="minorEastAsia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65F9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EB65F9"/>
    <w:pPr>
      <w:spacing w:after="100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60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85B12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B1B3F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locked/>
    <w:rsid w:val="001044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politi_aptr\Desktop\Carta%20instestata%20pf%20Turis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A4C4B0-BB3F-4386-8091-CC2189C84AC7}"/>
      </w:docPartPr>
      <w:docPartBody>
        <w:p w:rsidR="00E97752" w:rsidRDefault="00437011">
          <w:r w:rsidRPr="000635A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D1883B9F5C4F4CB7F62CA8A8A2D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28D105-FC5D-450B-A6F2-51C4D5DA17F1}"/>
      </w:docPartPr>
      <w:docPartBody>
        <w:p w:rsidR="00CF4C06" w:rsidRDefault="003D141B" w:rsidP="003D141B">
          <w:pPr>
            <w:pStyle w:val="9ED1883B9F5C4F4CB7F62CA8A8A2DF37"/>
          </w:pPr>
          <w:r w:rsidRPr="000635A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037EDF7BB4CDEA0BCA760632AEB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8B2D9F-897A-4917-89C3-B97F9C256AF7}"/>
      </w:docPartPr>
      <w:docPartBody>
        <w:p w:rsidR="00CF4C06" w:rsidRDefault="003D141B" w:rsidP="003D141B">
          <w:pPr>
            <w:pStyle w:val="359037EDF7BB4CDEA0BCA760632AEBDF"/>
          </w:pPr>
          <w:r w:rsidRPr="000635A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1"/>
    <w:rsid w:val="00062C9A"/>
    <w:rsid w:val="00162B94"/>
    <w:rsid w:val="003D141B"/>
    <w:rsid w:val="00437011"/>
    <w:rsid w:val="004E6DD2"/>
    <w:rsid w:val="00590BB0"/>
    <w:rsid w:val="00600926"/>
    <w:rsid w:val="00621886"/>
    <w:rsid w:val="00785BA2"/>
    <w:rsid w:val="00A84F64"/>
    <w:rsid w:val="00CF4C06"/>
    <w:rsid w:val="00D225E3"/>
    <w:rsid w:val="00E03117"/>
    <w:rsid w:val="00E97752"/>
    <w:rsid w:val="00EE16E0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25E3"/>
    <w:rPr>
      <w:color w:val="808080"/>
    </w:rPr>
  </w:style>
  <w:style w:type="paragraph" w:customStyle="1" w:styleId="136BBD4234D8479CBB051508DFE4B913">
    <w:name w:val="136BBD4234D8479CBB051508DFE4B913"/>
    <w:rsid w:val="00437011"/>
  </w:style>
  <w:style w:type="paragraph" w:customStyle="1" w:styleId="C09EBAE4514A4A76BB780109B4AE4509">
    <w:name w:val="C09EBAE4514A4A76BB780109B4AE4509"/>
    <w:rsid w:val="00437011"/>
  </w:style>
  <w:style w:type="paragraph" w:customStyle="1" w:styleId="9ED1883B9F5C4F4CB7F62CA8A8A2DF37">
    <w:name w:val="9ED1883B9F5C4F4CB7F62CA8A8A2DF37"/>
    <w:rsid w:val="003D141B"/>
  </w:style>
  <w:style w:type="paragraph" w:customStyle="1" w:styleId="359037EDF7BB4CDEA0BCA760632AEBDF">
    <w:name w:val="359037EDF7BB4CDEA0BCA760632AEBDF"/>
    <w:rsid w:val="003D141B"/>
  </w:style>
  <w:style w:type="paragraph" w:customStyle="1" w:styleId="8F066B14A40440F1B0561473230382EA">
    <w:name w:val="8F066B14A40440F1B0561473230382EA"/>
    <w:rsid w:val="00D225E3"/>
  </w:style>
  <w:style w:type="paragraph" w:customStyle="1" w:styleId="E268E927C27F4AE5A29EDF24A9DE3813">
    <w:name w:val="E268E927C27F4AE5A29EDF24A9DE3813"/>
    <w:rsid w:val="00D22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9EFE-FC6C-4293-8081-98AFF4DE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pf Turismo.dotx</Template>
  <TotalTime>175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1 - RIEPILOGO (se presenti), Partner Aggregati. (Art. 4.1 e Art. 4.4)</vt:lpstr>
      <vt:lpstr/>
      <vt:lpstr/>
      <vt:lpstr>2 - RIEPILOGO (se presenti), Soggetti Coinvolti. (Art. 4.1 e Art. 4.4)</vt:lpstr>
      <vt:lpstr>- REDAZIONE di un testo (stile comunicato stampa) sull’evento: Obbligatorio solo</vt:lpstr>
      <vt:lpstr>4 - RELAZIONE -  Obbligatorio per tutte le Azioni 1.1; 1.2; 1.3: (incollare nell</vt:lpstr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Ippoliti</dc:creator>
  <cp:keywords/>
  <dc:description/>
  <cp:lastModifiedBy>Simone Ippoliti</cp:lastModifiedBy>
  <cp:revision>35</cp:revision>
  <cp:lastPrinted>2022-02-04T08:27:00Z</cp:lastPrinted>
  <dcterms:created xsi:type="dcterms:W3CDTF">2022-06-29T06:37:00Z</dcterms:created>
  <dcterms:modified xsi:type="dcterms:W3CDTF">2023-04-18T05:56:00Z</dcterms:modified>
</cp:coreProperties>
</file>